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XSpec="center" w:tblpY="7261"/>
        <w:tblW w:w="9666" w:type="dxa"/>
        <w:tblLook w:val="04A0" w:firstRow="1" w:lastRow="0" w:firstColumn="1" w:lastColumn="0" w:noHBand="0" w:noVBand="1"/>
      </w:tblPr>
      <w:tblGrid>
        <w:gridCol w:w="4866"/>
        <w:gridCol w:w="4800"/>
      </w:tblGrid>
      <w:tr w:rsidR="002649C2" w:rsidRPr="006251B1" w:rsidTr="002649C2">
        <w:trPr>
          <w:trHeight w:val="4490"/>
        </w:trPr>
        <w:tc>
          <w:tcPr>
            <w:tcW w:w="4866" w:type="dxa"/>
          </w:tcPr>
          <w:p w:rsidR="002649C2" w:rsidRPr="006251B1" w:rsidRDefault="002649C2" w:rsidP="002649C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251B1"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9F3908F" wp14:editId="0FFDB61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-5715</wp:posOffset>
                      </wp:positionV>
                      <wp:extent cx="6124575" cy="2762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45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28932F" id="Rectangle 10" o:spid="_x0000_s1026" style="position:absolute;margin-left:-5.25pt;margin-top:-.45pt;width:482.25pt;height:21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" fillcolor="black [3213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Activos/Assets</w:t>
            </w:r>
          </w:p>
          <w:p w:rsidR="002649C2" w:rsidRPr="006251B1" w:rsidRDefault="002649C2" w:rsidP="002649C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2649C2" w:rsidRPr="006251B1" w:rsidRDefault="002649C2" w:rsidP="002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Ahorros</w:t>
            </w:r>
            <w:r w:rsidRPr="006251B1">
              <w:rPr>
                <w:rFonts w:ascii="Times New Roman" w:hAnsi="Times New Roman" w:cs="Times New Roman"/>
                <w:sz w:val="24"/>
                <w:szCs w:val="24"/>
              </w:rPr>
              <w:t>:_______________________________</w:t>
            </w:r>
          </w:p>
          <w:p w:rsidR="002649C2" w:rsidRDefault="002649C2" w:rsidP="002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Acciones</w:t>
            </w:r>
            <w:r w:rsidRPr="006251B1">
              <w:rPr>
                <w:rFonts w:ascii="Times New Roman" w:hAnsi="Times New Roman" w:cs="Times New Roman"/>
                <w:sz w:val="24"/>
                <w:szCs w:val="24"/>
              </w:rPr>
              <w:t>/Mutual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251B1"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DCs:</w:t>
            </w:r>
          </w:p>
          <w:p w:rsidR="002649C2" w:rsidRPr="006251B1" w:rsidRDefault="002649C2" w:rsidP="002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Nombre              </w:t>
            </w:r>
            <w:r w:rsidRPr="006251B1">
              <w:rPr>
                <w:rFonts w:ascii="Times New Roman" w:hAnsi="Times New Roman" w:cs="Times New Roman"/>
                <w:sz w:val="24"/>
                <w:szCs w:val="24"/>
              </w:rPr>
              <w:t xml:space="preserve">#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acciones</w:t>
            </w:r>
            <w:r w:rsidRPr="006251B1">
              <w:rPr>
                <w:rFonts w:ascii="Times New Roman" w:hAnsi="Times New Roman" w:cs="Times New Roman"/>
                <w:sz w:val="24"/>
                <w:szCs w:val="24"/>
              </w:rPr>
              <w:t xml:space="preserve">: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251B1"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251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649C2" w:rsidRPr="006251B1" w:rsidRDefault="002649C2" w:rsidP="002649C2">
            <w:r w:rsidRPr="006251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649C2" w:rsidRPr="006251B1" w:rsidRDefault="002649C2" w:rsidP="002649C2">
            <w:r w:rsidRPr="006251B1">
              <w:t>______________________________________</w:t>
            </w:r>
          </w:p>
          <w:p w:rsidR="002649C2" w:rsidRPr="006251B1" w:rsidRDefault="002649C2" w:rsidP="002649C2">
            <w:r w:rsidRPr="006251B1">
              <w:t>______________________________________</w:t>
            </w:r>
          </w:p>
          <w:p w:rsidR="002649C2" w:rsidRPr="00AF33B9" w:rsidRDefault="002649C2" w:rsidP="002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B9">
              <w:rPr>
                <w:rFonts w:ascii="Times New Roman" w:hAnsi="Times New Roman" w:cs="Times New Roman"/>
                <w:sz w:val="24"/>
                <w:szCs w:val="24"/>
              </w:rPr>
              <w:t>Bienes Raíces:           Enganche:              Costo:</w:t>
            </w:r>
          </w:p>
          <w:p w:rsidR="002649C2" w:rsidRPr="006251B1" w:rsidRDefault="002649C2" w:rsidP="002649C2">
            <w:r w:rsidRPr="006251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649C2" w:rsidRPr="006251B1" w:rsidRDefault="002649C2" w:rsidP="002649C2">
            <w:r w:rsidRPr="006251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649C2" w:rsidRPr="006251B1" w:rsidRDefault="002649C2" w:rsidP="002649C2">
            <w:r w:rsidRPr="006251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649C2" w:rsidRPr="006251B1" w:rsidRDefault="002649C2" w:rsidP="002649C2">
            <w:r w:rsidRPr="006251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649C2" w:rsidRPr="006251B1" w:rsidRDefault="002649C2" w:rsidP="002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Negocio</w:t>
            </w:r>
            <w:r w:rsidRPr="006251B1">
              <w:rPr>
                <w:rFonts w:ascii="Times New Roman" w:hAnsi="Times New Roman" w:cs="Times New Roman"/>
                <w:sz w:val="24"/>
                <w:szCs w:val="24"/>
              </w:rPr>
              <w:t xml:space="preserve">: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Enganche</w:t>
            </w:r>
            <w:r w:rsidRPr="006251B1">
              <w:rPr>
                <w:rFonts w:ascii="Times New Roman" w:hAnsi="Times New Roman" w:cs="Times New Roman"/>
                <w:sz w:val="24"/>
                <w:szCs w:val="24"/>
              </w:rPr>
              <w:t>:              Cost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251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49C2" w:rsidRPr="006251B1" w:rsidRDefault="002649C2" w:rsidP="002649C2">
            <w:r w:rsidRPr="006251B1">
              <w:t>______________________________________</w:t>
            </w:r>
          </w:p>
          <w:p w:rsidR="002649C2" w:rsidRPr="006251B1" w:rsidRDefault="002649C2" w:rsidP="002649C2">
            <w:r w:rsidRPr="006251B1">
              <w:t>______________________________________</w:t>
            </w:r>
          </w:p>
          <w:p w:rsidR="002649C2" w:rsidRPr="006251B1" w:rsidRDefault="002649C2" w:rsidP="002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649C2" w:rsidRPr="006251B1" w:rsidRDefault="002649C2" w:rsidP="002649C2"/>
          <w:p w:rsidR="002649C2" w:rsidRPr="006251B1" w:rsidRDefault="002649C2" w:rsidP="00264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</w:tcPr>
          <w:p w:rsidR="002649C2" w:rsidRPr="006251B1" w:rsidRDefault="002649C2" w:rsidP="002649C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Deudas Pasivas/Liabilities</w:t>
            </w:r>
          </w:p>
          <w:p w:rsidR="002649C2" w:rsidRPr="006251B1" w:rsidRDefault="002649C2" w:rsidP="002649C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2649C2" w:rsidRPr="006251B1" w:rsidRDefault="002649C2" w:rsidP="002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Hipoteca Personal:_____</w:t>
            </w:r>
            <w:r w:rsidRPr="006251B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6251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649C2" w:rsidRPr="006251B1" w:rsidRDefault="002649C2" w:rsidP="002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Préstamos Escolares:____________________</w:t>
            </w:r>
            <w:r w:rsidRPr="006251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649C2" w:rsidRPr="006251B1" w:rsidRDefault="002649C2" w:rsidP="002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Préstamos de Vehículo:_</w:t>
            </w:r>
            <w:r w:rsidRPr="006251B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251B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2649C2" w:rsidRPr="006251B1" w:rsidRDefault="002649C2" w:rsidP="002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Deuda del Tarjeta de Crédito:</w:t>
            </w:r>
            <w:r w:rsidRPr="006251B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2649C2" w:rsidRPr="006251B1" w:rsidRDefault="002649C2" w:rsidP="002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Hipotecas de Bienes Raíces:</w:t>
            </w:r>
            <w:r w:rsidRPr="006251B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2649C2" w:rsidRPr="006251B1" w:rsidRDefault="002649C2" w:rsidP="002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649C2" w:rsidRPr="006251B1" w:rsidRDefault="002649C2" w:rsidP="002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649C2" w:rsidRPr="006251B1" w:rsidRDefault="002649C2" w:rsidP="002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649C2" w:rsidRPr="006251B1" w:rsidRDefault="002649C2" w:rsidP="002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649C2" w:rsidRPr="006251B1" w:rsidRDefault="002649C2" w:rsidP="002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Deuda de Negocio</w:t>
            </w:r>
            <w:r w:rsidRPr="006251B1">
              <w:rPr>
                <w:rFonts w:ascii="Times New Roman" w:hAnsi="Times New Roman" w:cs="Times New Roman"/>
                <w:sz w:val="24"/>
                <w:szCs w:val="24"/>
              </w:rPr>
              <w:t>:_________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251B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2649C2" w:rsidRPr="006251B1" w:rsidRDefault="002649C2" w:rsidP="002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649C2" w:rsidRPr="006251B1" w:rsidRDefault="002649C2" w:rsidP="002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649C2" w:rsidRPr="006251B1" w:rsidRDefault="002649C2" w:rsidP="002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Préstamo Bancario</w:t>
            </w:r>
            <w:r w:rsidRPr="006251B1">
              <w:rPr>
                <w:rFonts w:ascii="Times New Roman" w:hAnsi="Times New Roman" w:cs="Times New Roman"/>
                <w:sz w:val="24"/>
                <w:szCs w:val="24"/>
              </w:rPr>
              <w:t>:______________________</w:t>
            </w:r>
          </w:p>
          <w:p w:rsidR="002649C2" w:rsidRPr="006251B1" w:rsidRDefault="002649C2" w:rsidP="0026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B6DEF" w:rsidRPr="006251B1" w:rsidRDefault="002649C2">
      <w:r w:rsidRPr="006251B1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C5E068C" wp14:editId="1E2E0672">
                <wp:simplePos x="0" y="0"/>
                <wp:positionH relativeFrom="column">
                  <wp:posOffset>-419100</wp:posOffset>
                </wp:positionH>
                <wp:positionV relativeFrom="paragraph">
                  <wp:posOffset>-476250</wp:posOffset>
                </wp:positionV>
                <wp:extent cx="7832725" cy="10523734"/>
                <wp:effectExtent l="0" t="0" r="34925" b="3048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2725" cy="10523734"/>
                          <a:chOff x="-1571625" y="-5562843"/>
                          <a:chExt cx="7832725" cy="1056036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-1571625" y="-5403552"/>
                            <a:ext cx="3041650" cy="4785586"/>
                            <a:chOff x="-1571625" y="-5403552"/>
                            <a:chExt cx="3041650" cy="4785586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-1571625" y="-5390797"/>
                              <a:ext cx="3022600" cy="260971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-1552575" y="-5381239"/>
                              <a:ext cx="3022600" cy="293573"/>
                            </a:xfrm>
                            <a:prstGeom prst="rect">
                              <a:avLst/>
                            </a:prstGeom>
                            <a:solidFill>
                              <a:srgbClr val="9BBB59">
                                <a:lumMod val="75000"/>
                              </a:srgbClr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-1562100" y="-5403552"/>
                              <a:ext cx="3022600" cy="260476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5E18" w:rsidRPr="006251B1" w:rsidRDefault="001C5E18" w:rsidP="001C5E1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6251B1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Ingresos</w:t>
                                </w:r>
                              </w:p>
                              <w:p w:rsidR="001C5E18" w:rsidRPr="006251B1" w:rsidRDefault="001C5E18" w:rsidP="001C5E18">
                                <w:pPr>
                                  <w:tabs>
                                    <w:tab w:val="left" w:pos="2160"/>
                                  </w:tabs>
                                  <w:contextualSpacing/>
                                  <w:rPr>
                                    <w:rFonts w:ascii="Times New Roman" w:hAnsi="Times New Roman" w:cs="Times New Roman"/>
                                    <w:u w:val="thick"/>
                                  </w:rPr>
                                </w:pPr>
                                <w:r w:rsidRPr="006251B1">
                                  <w:rPr>
                                    <w:rFonts w:ascii="Times New Roman" w:hAnsi="Times New Roman" w:cs="Times New Roman"/>
                                    <w:u w:val="thick"/>
                                  </w:rPr>
                                  <w:t xml:space="preserve">Descripción    </w:t>
                                </w:r>
                                <w:r w:rsidRPr="006251B1">
                                  <w:rPr>
                                    <w:rFonts w:ascii="Times New Roman" w:hAnsi="Times New Roman" w:cs="Times New Roman"/>
                                    <w:u w:val="thick"/>
                                  </w:rPr>
                                  <w:tab/>
                                </w:r>
                                <w:r w:rsidRPr="006251B1">
                                  <w:rPr>
                                    <w:rFonts w:ascii="Times New Roman" w:hAnsi="Times New Roman" w:cs="Times New Roman"/>
                                    <w:u w:val="thick"/>
                                  </w:rPr>
                                  <w:tab/>
                                  <w:t>_Flujo de Caja</w:t>
                                </w:r>
                              </w:p>
                              <w:p w:rsidR="001C5E18" w:rsidRPr="006251B1" w:rsidRDefault="001C5E18" w:rsidP="001C5E18">
                                <w:pPr>
                                  <w:tabs>
                                    <w:tab w:val="left" w:pos="2880"/>
                                  </w:tabs>
                                  <w:contextualSpacing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251B1">
                                  <w:rPr>
                                    <w:rFonts w:ascii="Times New Roman" w:hAnsi="Times New Roman" w:cs="Times New Roman"/>
                                  </w:rPr>
                                  <w:t>Salario:_________________</w:t>
                                </w:r>
                                <w:r w:rsidRPr="006251B1">
                                  <w:rPr>
                                    <w:rFonts w:ascii="Times New Roman" w:hAnsi="Times New Roman" w:cs="Times New Roman"/>
                                  </w:rPr>
                                  <w:tab/>
                                  <w:t>___________</w:t>
                                </w:r>
                              </w:p>
                              <w:p w:rsidR="001C5E18" w:rsidRPr="006251B1" w:rsidRDefault="001C5E18" w:rsidP="001C5E18">
                                <w:pPr>
                                  <w:tabs>
                                    <w:tab w:val="left" w:pos="2880"/>
                                  </w:tabs>
                                  <w:contextualSpacing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251B1">
                                  <w:rPr>
                                    <w:rFonts w:ascii="Times New Roman" w:hAnsi="Times New Roman" w:cs="Times New Roman"/>
                                  </w:rPr>
                                  <w:t>Interés:_________________</w:t>
                                </w:r>
                                <w:r w:rsidRPr="006251B1">
                                  <w:rPr>
                                    <w:rFonts w:ascii="Times New Roman" w:hAnsi="Times New Roman" w:cs="Times New Roman"/>
                                  </w:rPr>
                                  <w:tab/>
                                  <w:t>___________</w:t>
                                </w:r>
                              </w:p>
                              <w:p w:rsidR="001C5E18" w:rsidRPr="006251B1" w:rsidRDefault="001C5E18" w:rsidP="001C5E18">
                                <w:pPr>
                                  <w:tabs>
                                    <w:tab w:val="left" w:pos="2880"/>
                                  </w:tabs>
                                  <w:contextualSpacing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251B1">
                                  <w:rPr>
                                    <w:rFonts w:ascii="Times New Roman" w:hAnsi="Times New Roman" w:cs="Times New Roman"/>
                                  </w:rPr>
                                  <w:t xml:space="preserve">Dividendos:_____________ </w:t>
                                </w:r>
                                <w:r w:rsidRPr="006251B1">
                                  <w:rPr>
                                    <w:rFonts w:ascii="Times New Roman" w:hAnsi="Times New Roman" w:cs="Times New Roman"/>
                                  </w:rPr>
                                  <w:tab/>
                                  <w:t>___________</w:t>
                                </w:r>
                              </w:p>
                              <w:p w:rsidR="001C5E18" w:rsidRPr="006251B1" w:rsidRDefault="001C5E18" w:rsidP="001C5E18">
                                <w:pPr>
                                  <w:tabs>
                                    <w:tab w:val="left" w:pos="2880"/>
                                  </w:tabs>
                                  <w:contextualSpacing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251B1">
                                  <w:rPr>
                                    <w:rFonts w:ascii="Times New Roman" w:hAnsi="Times New Roman" w:cs="Times New Roman"/>
                                  </w:rPr>
                                  <w:t>______________________</w:t>
                                </w:r>
                                <w:r w:rsidRPr="006251B1">
                                  <w:rPr>
                                    <w:rFonts w:ascii="Times New Roman" w:hAnsi="Times New Roman" w:cs="Times New Roman"/>
                                  </w:rPr>
                                  <w:tab/>
                                  <w:t>___________</w:t>
                                </w:r>
                              </w:p>
                              <w:p w:rsidR="001C5E18" w:rsidRPr="006251B1" w:rsidRDefault="001C5E18" w:rsidP="001C5E18">
                                <w:pPr>
                                  <w:tabs>
                                    <w:tab w:val="left" w:pos="2880"/>
                                  </w:tabs>
                                  <w:contextualSpacing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251B1">
                                  <w:rPr>
                                    <w:rFonts w:ascii="Times New Roman" w:hAnsi="Times New Roman" w:cs="Times New Roman"/>
                                  </w:rPr>
                                  <w:t>Bienes Raíces:___________</w:t>
                                </w:r>
                                <w:r w:rsidRPr="006251B1">
                                  <w:rPr>
                                    <w:rFonts w:ascii="Times New Roman" w:hAnsi="Times New Roman" w:cs="Times New Roman"/>
                                  </w:rPr>
                                  <w:tab/>
                                  <w:t>___________</w:t>
                                </w:r>
                              </w:p>
                              <w:p w:rsidR="001C5E18" w:rsidRPr="006251B1" w:rsidRDefault="001C5E18" w:rsidP="001C5E18">
                                <w:pPr>
                                  <w:tabs>
                                    <w:tab w:val="left" w:pos="2880"/>
                                  </w:tabs>
                                  <w:contextualSpacing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251B1">
                                  <w:rPr>
                                    <w:rFonts w:ascii="Times New Roman" w:hAnsi="Times New Roman" w:cs="Times New Roman"/>
                                  </w:rPr>
                                  <w:t>_______________________</w:t>
                                </w:r>
                                <w:r w:rsidRPr="006251B1">
                                  <w:rPr>
                                    <w:rFonts w:ascii="Times New Roman" w:hAnsi="Times New Roman" w:cs="Times New Roman"/>
                                  </w:rPr>
                                  <w:tab/>
                                  <w:t>___________</w:t>
                                </w:r>
                              </w:p>
                              <w:p w:rsidR="001C5E18" w:rsidRPr="006251B1" w:rsidRDefault="001C5E18" w:rsidP="001C5E18">
                                <w:pPr>
                                  <w:tabs>
                                    <w:tab w:val="left" w:pos="2880"/>
                                  </w:tabs>
                                  <w:contextualSpacing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251B1">
                                  <w:rPr>
                                    <w:rFonts w:ascii="Times New Roman" w:hAnsi="Times New Roman" w:cs="Times New Roman"/>
                                  </w:rPr>
                                  <w:t>_______________________</w:t>
                                </w:r>
                                <w:r w:rsidRPr="006251B1">
                                  <w:rPr>
                                    <w:rFonts w:ascii="Times New Roman" w:hAnsi="Times New Roman" w:cs="Times New Roman"/>
                                  </w:rPr>
                                  <w:tab/>
                                  <w:t>___________</w:t>
                                </w:r>
                              </w:p>
                              <w:p w:rsidR="001C5E18" w:rsidRPr="006251B1" w:rsidRDefault="001C5E18" w:rsidP="001C5E18">
                                <w:pPr>
                                  <w:tabs>
                                    <w:tab w:val="left" w:pos="2880"/>
                                  </w:tabs>
                                  <w:contextualSpacing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251B1">
                                  <w:rPr>
                                    <w:rFonts w:ascii="Times New Roman" w:hAnsi="Times New Roman" w:cs="Times New Roman"/>
                                  </w:rPr>
                                  <w:t>_______________________</w:t>
                                </w:r>
                                <w:r w:rsidRPr="006251B1">
                                  <w:rPr>
                                    <w:rFonts w:ascii="Times New Roman" w:hAnsi="Times New Roman" w:cs="Times New Roman"/>
                                  </w:rPr>
                                  <w:tab/>
                                  <w:t>___________</w:t>
                                </w:r>
                              </w:p>
                              <w:p w:rsidR="001C5E18" w:rsidRPr="006251B1" w:rsidRDefault="001C5E18" w:rsidP="001C5E18">
                                <w:pPr>
                                  <w:tabs>
                                    <w:tab w:val="left" w:pos="2880"/>
                                  </w:tabs>
                                  <w:contextualSpacing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251B1">
                                  <w:rPr>
                                    <w:rFonts w:ascii="Times New Roman" w:hAnsi="Times New Roman" w:cs="Times New Roman"/>
                                  </w:rPr>
                                  <w:t>Negocios:</w:t>
                                </w:r>
                                <w:r w:rsidRPr="006251B1">
                                  <w:rPr>
                                    <w:rFonts w:ascii="Times New Roman" w:hAnsi="Times New Roman" w:cs="Times New Roman"/>
                                    <w:u w:val="single"/>
                                  </w:rPr>
                                  <w:t xml:space="preserve"> _____________</w:t>
                                </w:r>
                                <w:r w:rsidRPr="006251B1">
                                  <w:rPr>
                                    <w:rFonts w:ascii="Times New Roman" w:hAnsi="Times New Roman" w:cs="Times New Roman"/>
                                  </w:rPr>
                                  <w:tab/>
                                  <w:t>___________</w:t>
                                </w:r>
                              </w:p>
                              <w:p w:rsidR="001C5E18" w:rsidRPr="006251B1" w:rsidRDefault="001C5E18" w:rsidP="001C5E18">
                                <w:pPr>
                                  <w:tabs>
                                    <w:tab w:val="left" w:pos="2880"/>
                                  </w:tabs>
                                  <w:contextualSpacing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251B1">
                                  <w:rPr>
                                    <w:rFonts w:ascii="Times New Roman" w:hAnsi="Times New Roman" w:cs="Times New Roman"/>
                                  </w:rPr>
                                  <w:t>_______________________</w:t>
                                </w:r>
                                <w:r w:rsidRPr="006251B1">
                                  <w:rPr>
                                    <w:rFonts w:ascii="Times New Roman" w:hAnsi="Times New Roman" w:cs="Times New Roman"/>
                                  </w:rPr>
                                  <w:tab/>
                                  <w:t>___________</w:t>
                                </w:r>
                              </w:p>
                              <w:p w:rsidR="001C5E18" w:rsidRPr="00772FE4" w:rsidRDefault="001C5E18" w:rsidP="001C5E18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-1571625" y="-2780731"/>
                              <a:ext cx="3022600" cy="216276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-1562100" y="-2780775"/>
                              <a:ext cx="3022600" cy="293573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-1552575" y="-2758687"/>
                              <a:ext cx="3022600" cy="21278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5E18" w:rsidRPr="003A1BB2" w:rsidRDefault="001C5E18" w:rsidP="001C5E1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Gastos</w:t>
                                </w:r>
                              </w:p>
                              <w:p w:rsidR="001C5E18" w:rsidRPr="006251B1" w:rsidRDefault="001C5E18" w:rsidP="001C5E18">
                                <w:pPr>
                                  <w:tabs>
                                    <w:tab w:val="left" w:pos="2880"/>
                                  </w:tabs>
                                  <w:contextualSpacing/>
                                  <w:rPr>
                                    <w:rFonts w:ascii="Times New Roman" w:hAnsi="Times New Roman" w:cs="Times New Roman"/>
                                    <w:u w:val="thick"/>
                                  </w:rPr>
                                </w:pPr>
                                <w:r w:rsidRPr="006251B1">
                                  <w:rPr>
                                    <w:rFonts w:ascii="Times New Roman" w:hAnsi="Times New Roman" w:cs="Times New Roman"/>
                                  </w:rPr>
                                  <w:t>Impuestos:</w:t>
                                </w:r>
                                <w:r w:rsidRPr="006251B1">
                                  <w:rPr>
                                    <w:rFonts w:ascii="Times New Roman" w:hAnsi="Times New Roman" w:cs="Times New Roman"/>
                                    <w:u w:val="single"/>
                                  </w:rPr>
                                  <w:t xml:space="preserve">_______________________________    </w:t>
                                </w:r>
                                <w:r w:rsidRPr="006251B1">
                                  <w:rPr>
                                    <w:rFonts w:ascii="Times New Roman" w:hAnsi="Times New Roman" w:cs="Times New Roman"/>
                                  </w:rPr>
                                  <w:t xml:space="preserve">  </w:t>
                                </w:r>
                              </w:p>
                              <w:p w:rsidR="001C5E18" w:rsidRPr="006251B1" w:rsidRDefault="001C5E18" w:rsidP="001C5E18">
                                <w:pPr>
                                  <w:tabs>
                                    <w:tab w:val="left" w:pos="2880"/>
                                  </w:tabs>
                                  <w:contextualSpacing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6251B1">
                                  <w:rPr>
                                    <w:rFonts w:ascii="Times New Roman" w:hAnsi="Times New Roman" w:cs="Times New Roman"/>
                                  </w:rPr>
                                  <w:t>Renta de Casillero:</w:t>
                                </w:r>
                                <w:r w:rsidRPr="006251B1">
                                  <w:rPr>
                                    <w:rFonts w:ascii="Times New Roman" w:hAnsi="Times New Roman" w:cs="Times New Roman"/>
                                    <w:u w:val="single"/>
                                  </w:rPr>
                                  <w:t>_________________________</w:t>
                                </w:r>
                              </w:p>
                              <w:p w:rsidR="001C5E18" w:rsidRPr="006251B1" w:rsidRDefault="001C5E18" w:rsidP="001C5E18">
                                <w:pPr>
                                  <w:tabs>
                                    <w:tab w:val="left" w:pos="2880"/>
                                  </w:tabs>
                                  <w:contextualSpacing/>
                                  <w:rPr>
                                    <w:rFonts w:ascii="Times New Roman" w:hAnsi="Times New Roman" w:cs="Times New Roman"/>
                                    <w:u w:val="single"/>
                                  </w:rPr>
                                </w:pPr>
                                <w:r w:rsidRPr="006251B1">
                                  <w:rPr>
                                    <w:rFonts w:ascii="Times New Roman" w:hAnsi="Times New Roman" w:cs="Times New Roman"/>
                                  </w:rPr>
                                  <w:t>Renta de Silla y Escritorio</w:t>
                                </w:r>
                                <w:r w:rsidRPr="006251B1">
                                  <w:rPr>
                                    <w:rFonts w:ascii="Times New Roman" w:hAnsi="Times New Roman" w:cs="Times New Roman"/>
                                    <w:u w:val="single"/>
                                  </w:rPr>
                                  <w:t>:__________________</w:t>
                                </w:r>
                              </w:p>
                              <w:p w:rsidR="001C5E18" w:rsidRPr="00C60221" w:rsidRDefault="001C5E18" w:rsidP="001C5E18">
                                <w:pPr>
                                  <w:tabs>
                                    <w:tab w:val="left" w:pos="2880"/>
                                  </w:tabs>
                                  <w:contextualSpacing/>
                                  <w:rPr>
                                    <w:rFonts w:ascii="Times New Roman" w:hAnsi="Times New Roman" w:cs="Times New Roman"/>
                                    <w:u w:val="single"/>
                                  </w:rPr>
                                </w:pPr>
                                <w:r w:rsidRPr="00C60221">
                                  <w:rPr>
                                    <w:rFonts w:ascii="Times New Roman" w:hAnsi="Times New Roman" w:cs="Times New Roman"/>
                                  </w:rPr>
                                  <w:t>Renta de Libro:</w:t>
                                </w:r>
                                <w:r w:rsidRPr="00C60221">
                                  <w:rPr>
                                    <w:rFonts w:ascii="Times New Roman" w:hAnsi="Times New Roman" w:cs="Times New Roman"/>
                                    <w:u w:val="single"/>
                                  </w:rPr>
                                  <w:t>___________________________</w:t>
                                </w:r>
                              </w:p>
                              <w:p w:rsidR="001C5E18" w:rsidRPr="00C60221" w:rsidRDefault="001C5E18" w:rsidP="001C5E18">
                                <w:pPr>
                                  <w:tabs>
                                    <w:tab w:val="left" w:pos="2880"/>
                                  </w:tabs>
                                  <w:contextualSpacing/>
                                  <w:rPr>
                                    <w:rFonts w:ascii="Times New Roman" w:hAnsi="Times New Roman" w:cs="Times New Roman"/>
                                    <w:u w:val="single"/>
                                  </w:rPr>
                                </w:pPr>
                                <w:r w:rsidRPr="00C60221">
                                  <w:rPr>
                                    <w:rFonts w:ascii="Times New Roman" w:hAnsi="Times New Roman" w:cs="Times New Roman"/>
                                  </w:rPr>
                                  <w:t xml:space="preserve">Agua, Basura y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Alcantarillado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u w:val="single"/>
                                  </w:rPr>
                                  <w:t>:_______</w:t>
                                </w:r>
                                <w:r w:rsidRPr="00C60221">
                                  <w:rPr>
                                    <w:rFonts w:ascii="Times New Roman" w:hAnsi="Times New Roman" w:cs="Times New Roman"/>
                                    <w:u w:val="single"/>
                                  </w:rPr>
                                  <w:t>________</w:t>
                                </w:r>
                              </w:p>
                              <w:p w:rsidR="001C5E18" w:rsidRPr="00C60221" w:rsidRDefault="001C5E18" w:rsidP="001C5E18">
                                <w:pPr>
                                  <w:tabs>
                                    <w:tab w:val="left" w:pos="2880"/>
                                  </w:tabs>
                                  <w:contextualSpacing/>
                                  <w:rPr>
                                    <w:rFonts w:ascii="Times New Roman" w:hAnsi="Times New Roman" w:cs="Times New Roman"/>
                                    <w:u w:val="single"/>
                                  </w:rPr>
                                </w:pPr>
                                <w:r w:rsidRPr="00C60221">
                                  <w:rPr>
                                    <w:rFonts w:ascii="Times New Roman" w:hAnsi="Times New Roman" w:cs="Times New Roman"/>
                                  </w:rPr>
                                  <w:t xml:space="preserve">Servicio de </w:t>
                                </w:r>
                                <w:r w:rsidR="00695BC3" w:rsidRPr="00C60221">
                                  <w:rPr>
                                    <w:rFonts w:ascii="Times New Roman" w:hAnsi="Times New Roman" w:cs="Times New Roman"/>
                                  </w:rPr>
                                  <w:t>Cafetería</w:t>
                                </w:r>
                                <w:r w:rsidRPr="00C60221">
                                  <w:rPr>
                                    <w:rFonts w:ascii="Times New Roman" w:hAnsi="Times New Roman" w:cs="Times New Roman"/>
                                  </w:rPr>
                                  <w:t xml:space="preserve">: </w:t>
                                </w:r>
                                <w:r w:rsidRPr="00C60221">
                                  <w:rPr>
                                    <w:rFonts w:ascii="Times New Roman" w:hAnsi="Times New Roman" w:cs="Times New Roman"/>
                                    <w:u w:val="single"/>
                                  </w:rPr>
                                  <w:t>______________________</w:t>
                                </w:r>
                              </w:p>
                              <w:p w:rsidR="001C5E18" w:rsidRPr="00C60221" w:rsidRDefault="001C5E18" w:rsidP="001C5E18">
                                <w:pPr>
                                  <w:tabs>
                                    <w:tab w:val="left" w:pos="2880"/>
                                  </w:tabs>
                                  <w:contextualSpacing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C60221">
                                  <w:rPr>
                                    <w:rFonts w:ascii="Times New Roman" w:hAnsi="Times New Roman" w:cs="Times New Roman"/>
                                  </w:rPr>
                                  <w:t xml:space="preserve">Uso de Biblioteca y </w:t>
                                </w:r>
                                <w:r w:rsidR="00695BC3" w:rsidRPr="00C60221">
                                  <w:rPr>
                                    <w:rFonts w:ascii="Times New Roman" w:hAnsi="Times New Roman" w:cs="Times New Roman"/>
                                  </w:rPr>
                                  <w:t>Computadoras</w:t>
                                </w:r>
                                <w:r w:rsidRPr="00C60221">
                                  <w:rPr>
                                    <w:rFonts w:ascii="Times New Roman" w:hAnsi="Times New Roman" w:cs="Times New Roman"/>
                                    <w:u w:val="single"/>
                                  </w:rPr>
                                  <w:t>: __________</w:t>
                                </w:r>
                              </w:p>
                              <w:p w:rsidR="001C5E18" w:rsidRPr="007D3BB7" w:rsidRDefault="001C5E18" w:rsidP="001C5E18">
                                <w:pPr>
                                  <w:tabs>
                                    <w:tab w:val="left" w:pos="2880"/>
                                  </w:tabs>
                                  <w:contextualSpacing/>
                                  <w:rPr>
                                    <w:rFonts w:ascii="Times New Roman" w:hAnsi="Times New Roman" w:cs="Times New Roman"/>
                                    <w:u w:val="single"/>
                                  </w:rPr>
                                </w:pPr>
                                <w:r w:rsidRPr="007D3BB7">
                                  <w:rPr>
                                    <w:rFonts w:ascii="Times New Roman" w:hAnsi="Times New Roman" w:cs="Times New Roman"/>
                                  </w:rPr>
                                  <w:t>Gastos de hijo(a)</w:t>
                                </w:r>
                                <w:r w:rsidRPr="007D3BB7">
                                  <w:rPr>
                                    <w:rFonts w:ascii="Times New Roman" w:hAnsi="Times New Roman" w:cs="Times New Roman"/>
                                    <w:u w:val="single"/>
                                  </w:rPr>
                                  <w:t>:__________________________</w:t>
                                </w:r>
                              </w:p>
                              <w:p w:rsidR="001C5E18" w:rsidRPr="007D3BB7" w:rsidRDefault="001C5E18" w:rsidP="001C5E18">
                                <w:pPr>
                                  <w:tabs>
                                    <w:tab w:val="left" w:pos="2880"/>
                                  </w:tabs>
                                  <w:contextualSpacing/>
                                  <w:rPr>
                                    <w:rFonts w:ascii="Times New Roman" w:hAnsi="Times New Roman" w:cs="Times New Roman"/>
                                    <w:u w:val="single"/>
                                  </w:rPr>
                                </w:pPr>
                                <w:r w:rsidRPr="007D3BB7">
                                  <w:rPr>
                                    <w:rFonts w:ascii="Times New Roman" w:hAnsi="Times New Roman" w:cs="Times New Roman"/>
                                  </w:rPr>
                                  <w:t>Pago Bancario</w:t>
                                </w:r>
                                <w:r w:rsidRPr="007D3BB7">
                                  <w:rPr>
                                    <w:rFonts w:ascii="Times New Roman" w:hAnsi="Times New Roman" w:cs="Times New Roman"/>
                                    <w:u w:val="single"/>
                                  </w:rPr>
                                  <w:t>:____________________________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/>
                        <wpg:grpSpPr>
                          <a:xfrm>
                            <a:off x="1704975" y="-5562843"/>
                            <a:ext cx="4556125" cy="10560360"/>
                            <a:chOff x="-1476375" y="-5562843"/>
                            <a:chExt cx="4556125" cy="10560360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-1333500" y="-5562843"/>
                              <a:ext cx="615950" cy="293573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-1362075" y="-5543760"/>
                              <a:ext cx="3022600" cy="260476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5E18" w:rsidRPr="001C5E18" w:rsidRDefault="001C5E18" w:rsidP="001C5E18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lang w:val="es-MX"/>
                                  </w:rPr>
                                </w:pPr>
                                <w:r w:rsidRPr="001C5E1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lang w:val="es-MX"/>
                                  </w:rPr>
                                  <w:t xml:space="preserve">Auditor </w:t>
                                </w:r>
                              </w:p>
                              <w:p w:rsidR="001C5E18" w:rsidRPr="001C5E18" w:rsidRDefault="001C5E18" w:rsidP="001C5E18">
                                <w:pPr>
                                  <w:rPr>
                                    <w:color w:val="FFFFFF" w:themeColor="background1"/>
                                    <w:lang w:val="es-MX"/>
                                  </w:rPr>
                                </w:pPr>
                                <w:r w:rsidRPr="001C5E18">
                                  <w:rPr>
                                    <w:color w:val="FFFFFF" w:themeColor="background1"/>
                                    <w:lang w:val="es-MX"/>
                                  </w:rPr>
                                  <w:tab/>
                                </w:r>
                              </w:p>
                              <w:p w:rsidR="001C5E18" w:rsidRPr="001C5E18" w:rsidRDefault="001C5E18" w:rsidP="001C5E18">
                                <w:pPr>
                                  <w:rPr>
                                    <w:color w:val="FFFFFF" w:themeColor="background1"/>
                                    <w:lang w:val="es-MX"/>
                                  </w:rPr>
                                </w:pPr>
                              </w:p>
                              <w:p w:rsidR="001C5E18" w:rsidRPr="007D3BB7" w:rsidRDefault="001C5E18" w:rsidP="001C5E18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D3BB7">
                                  <w:rPr>
                                    <w:rFonts w:ascii="Times New Roman" w:hAnsi="Times New Roman" w:cs="Times New Roman"/>
                                  </w:rPr>
                                  <w:t xml:space="preserve">Ingresos Pasivos =  </w:t>
                                </w:r>
                                <w:r w:rsidRPr="007D3BB7">
                                  <w:rPr>
                                    <w:rFonts w:ascii="Times New Roman" w:hAnsi="Times New Roman" w:cs="Times New Roman"/>
                                    <w:u w:val="single"/>
                                  </w:rPr>
                                  <w:t xml:space="preserve">________________________ </w:t>
                                </w:r>
                                <w:r w:rsidRPr="007D3BB7">
                                  <w:rPr>
                                    <w:rFonts w:ascii="Times New Roman" w:hAnsi="Times New Roman" w:cs="Times New Roman"/>
                                  </w:rPr>
                                  <w:t>(Total ingr</w:t>
                                </w:r>
                                <w:bookmarkStart w:id="0" w:name="_GoBack"/>
                                <w:bookmarkEnd w:id="0"/>
                                <w:r w:rsidRPr="007D3BB7">
                                  <w:rPr>
                                    <w:rFonts w:ascii="Times New Roman" w:hAnsi="Times New Roman" w:cs="Times New Roman"/>
                                  </w:rPr>
                                  <w:t>esos menos el salario)</w:t>
                                </w:r>
                              </w:p>
                              <w:p w:rsidR="001C5E18" w:rsidRPr="007D3BB7" w:rsidRDefault="001C5E18" w:rsidP="001C5E18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  <w:p w:rsidR="001C5E18" w:rsidRPr="007D3BB7" w:rsidRDefault="001C5E18" w:rsidP="001C5E18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  <w:p w:rsidR="001C5E18" w:rsidRDefault="001C5E18" w:rsidP="001C5E18">
                                <w:pPr>
                                  <w:ind w:left="720" w:firstLine="720"/>
                                  <w:rPr>
                                    <w:color w:val="FFFFFF" w:themeColor="background1"/>
                                  </w:rPr>
                                </w:pPr>
                                <w:r w:rsidRPr="007D3BB7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Ingreso Total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_____________</w:t>
                                </w:r>
                              </w:p>
                              <w:p w:rsidR="001C5E18" w:rsidRPr="00FD7213" w:rsidRDefault="001C5E18" w:rsidP="001C5E18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FD7213">
                                  <w:rPr>
                                    <w:color w:val="FFFFFF" w:themeColor="background1"/>
                                  </w:rPr>
                                  <w:t xml:space="preserve">La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Text Box 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-1419225" y="-3220656"/>
                              <a:ext cx="3022600" cy="2876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5E18" w:rsidRDefault="001C5E18" w:rsidP="001C5E18">
                                <w:pPr>
                                  <w:ind w:left="720" w:firstLine="720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63485E45" wp14:editId="6A5559FA">
                                      <wp:extent cx="2830830" cy="11894"/>
                                      <wp:effectExtent l="0" t="0" r="0" b="7620"/>
                                      <wp:docPr id="20" name="Picture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30830" cy="118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 xml:space="preserve">     </w:t>
                                </w:r>
                              </w:p>
                              <w:p w:rsidR="001C5E18" w:rsidRDefault="001C5E18" w:rsidP="001C5E18">
                                <w:pPr>
                                  <w:ind w:left="720" w:firstLine="720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</w:p>
                              <w:p w:rsidR="001C5E18" w:rsidRDefault="001C5E18" w:rsidP="001C5E18">
                                <w:pPr>
                                  <w:ind w:left="720" w:firstLine="720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</w:p>
                              <w:p w:rsidR="001C5E18" w:rsidRDefault="001C5E18" w:rsidP="001C5E18">
                                <w:pPr>
                                  <w:ind w:left="720" w:firstLine="720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</w:p>
                              <w:p w:rsidR="001C5E18" w:rsidRDefault="001C5E18" w:rsidP="001C5E18">
                                <w:pPr>
                                  <w:ind w:left="720" w:firstLine="720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</w:p>
                              <w:p w:rsidR="001C5E18" w:rsidRDefault="001C5E18" w:rsidP="001C5E18">
                                <w:pPr>
                                  <w:ind w:left="720" w:firstLine="720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</w:p>
                              <w:p w:rsidR="001C5E18" w:rsidRDefault="001C5E18" w:rsidP="001C5E18">
                                <w:pPr>
                                  <w:ind w:left="720" w:firstLine="720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 xml:space="preserve">      Gastos Totales: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__________</w:t>
                                </w:r>
                              </w:p>
                              <w:p w:rsidR="001C5E18" w:rsidRDefault="001C5E18" w:rsidP="001C5E18">
                                <w:pPr>
                                  <w:tabs>
                                    <w:tab w:val="left" w:pos="2880"/>
                                  </w:tabs>
                                  <w:contextualSpacing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  <w:p w:rsidR="001C5E18" w:rsidRPr="003729ED" w:rsidRDefault="001C5E18" w:rsidP="001C5E18">
                                <w:pPr>
                                  <w:ind w:firstLine="72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D3BB7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Flujo de Caja Mensual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_____________ </w:t>
                                </w:r>
                              </w:p>
                              <w:p w:rsidR="001C5E18" w:rsidRPr="00C74057" w:rsidRDefault="001C5E18" w:rsidP="001C5E1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Straight Connector 17"/>
                          <wps:cNvCnPr/>
                          <wps:spPr>
                            <a:xfrm>
                              <a:off x="-717550" y="-5268955"/>
                              <a:ext cx="22542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-1476375" y="-3135078"/>
                              <a:ext cx="2514600" cy="178737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C5E18" w:rsidRPr="007D3BB7" w:rsidRDefault="001C5E18" w:rsidP="001C5E18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7D3BB7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Multas</w:t>
                                </w:r>
                              </w:p>
                              <w:p w:rsidR="001C5E18" w:rsidRPr="007D3BB7" w:rsidRDefault="001C5E18" w:rsidP="001C5E18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D3BB7">
                                  <w:rPr>
                                    <w:rFonts w:ascii="Times New Roman" w:hAnsi="Times New Roman" w:cs="Times New Roman"/>
                                  </w:rPr>
                                  <w:t>Impuntuales ______________________</w:t>
                                </w:r>
                              </w:p>
                              <w:p w:rsidR="001C5E18" w:rsidRPr="007D3BB7" w:rsidRDefault="001C5E18" w:rsidP="001C5E18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D3BB7">
                                  <w:rPr>
                                    <w:rFonts w:ascii="Times New Roman" w:hAnsi="Times New Roman" w:cs="Times New Roman"/>
                                  </w:rPr>
                                  <w:t>Baño ________________________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_</w:t>
                                </w:r>
                                <w:r w:rsidRPr="007D3BB7">
                                  <w:rPr>
                                    <w:rFonts w:ascii="Times New Roman" w:hAnsi="Times New Roman" w:cs="Times New Roman"/>
                                  </w:rPr>
                                  <w:t>_</w:t>
                                </w:r>
                              </w:p>
                              <w:p w:rsidR="001C5E18" w:rsidRPr="007D3BB7" w:rsidRDefault="001C5E18" w:rsidP="001C5E18">
                                <w:pPr>
                                  <w:spacing w:after="0"/>
                                  <w:contextualSpacing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D3BB7">
                                  <w:rPr>
                                    <w:rFonts w:ascii="Times New Roman" w:hAnsi="Times New Roman" w:cs="Times New Roman"/>
                                  </w:rPr>
                                  <w:t>Visita al Casillero__________________</w:t>
                                </w:r>
                              </w:p>
                              <w:p w:rsidR="001C5E18" w:rsidRPr="007D3BB7" w:rsidRDefault="001C5E18" w:rsidP="001C5E18">
                                <w:pPr>
                                  <w:contextualSpacing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D3BB7">
                                  <w:rPr>
                                    <w:rFonts w:ascii="Times New Roman" w:hAnsi="Times New Roman" w:cs="Times New Roman"/>
                                  </w:rPr>
                                  <w:t>Trabajo impuntual__________________</w:t>
                                </w:r>
                              </w:p>
                              <w:p w:rsidR="001C5E18" w:rsidRPr="007D3BB7" w:rsidRDefault="001C5E18" w:rsidP="001C5E18">
                                <w:pPr>
                                  <w:contextualSpacing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D3BB7">
                                  <w:rPr>
                                    <w:rFonts w:ascii="Times New Roman" w:hAnsi="Times New Roman" w:cs="Times New Roman"/>
                                  </w:rPr>
                                  <w:t>Lápiz/Orden de Cheques_____________</w:t>
                                </w:r>
                              </w:p>
                              <w:p w:rsidR="001C5E18" w:rsidRPr="007D3BB7" w:rsidRDefault="001C5E18" w:rsidP="001C5E18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Recol</w:t>
                                </w:r>
                                <w:r w:rsidRPr="007D3BB7">
                                  <w:rPr>
                                    <w:rFonts w:ascii="Times New Roman" w:hAnsi="Times New Roman" w:cs="Times New Roman"/>
                                  </w:rPr>
                                  <w:t>ección de Materiales__________</w:t>
                                </w:r>
                              </w:p>
                              <w:p w:rsidR="001C5E18" w:rsidRPr="007D3BB7" w:rsidRDefault="001C5E18" w:rsidP="001C5E18">
                                <w:pPr>
                                  <w:spacing w:after="0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D3BB7">
                                  <w:rPr>
                                    <w:rFonts w:ascii="Times New Roman" w:hAnsi="Times New Roman" w:cs="Times New Roman"/>
                                  </w:rPr>
                                  <w:t>Perdiendo Tiempo _________________</w:t>
                                </w:r>
                              </w:p>
                              <w:p w:rsidR="001C5E18" w:rsidRPr="007D3BB7" w:rsidRDefault="001C5E18" w:rsidP="001C5E18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D3BB7">
                                  <w:rPr>
                                    <w:rFonts w:ascii="Times New Roman" w:hAnsi="Times New Roman" w:cs="Times New Roman"/>
                                  </w:rPr>
                                  <w:t>Falta o Incompleto Registro__________</w:t>
                                </w:r>
                              </w:p>
                              <w:p w:rsidR="001C5E18" w:rsidRPr="00317AC0" w:rsidRDefault="001C5E18" w:rsidP="001C5E18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Straight Connector 19"/>
                          <wps:cNvCnPr/>
                          <wps:spPr>
                            <a:xfrm flipV="1">
                              <a:off x="-1409700" y="-3201472"/>
                              <a:ext cx="3022600" cy="641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 flipV="1">
                              <a:off x="57150" y="4991100"/>
                              <a:ext cx="3022600" cy="6417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5E068C" id="Group 14" o:spid="_x0000_s1026" style="position:absolute;margin-left:-33pt;margin-top:-37.5pt;width:616.75pt;height:828.65pt;z-index:251655168;mso-width-relative:margin;mso-height-relative:margin" coordorigin="-15716,-55628" coordsize="78327,10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">
                <v:group id="Group 9" o:spid="_x0000_s1027" style="position:absolute;left:-15716;top:-54035;width:30416;height:47856" coordorigin="-15716,-54035" coordsize="30416,47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1" o:spid="_x0000_s1028" style="position:absolute;left:-15716;top:-53907;width:30225;height:26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wW8IA&#10;AADaAAAADwAAAGRycy9kb3ducmV2LnhtbERPTWvCQBC9C/0PyxS8iG60IBJdpbQKoQdBW6jHITtm&#10;02RnQ3aNqb++Kwg9DY/3OatNb2vRUetLxwqmkwQEce50yYWCr8/deAHCB2SNtWNS8EseNuunwQpT&#10;7a58oO4YChFD2KeowITQpFL63JBFP3ENceTOrrUYImwLqVu8xnBby1mSzKXFkmODwYbeDOXV8WIV&#10;ZN3pffGxNbfstq949FPh90uBSg2f+9cliEB9+Bc/3JmO8+H+yv3K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7BbwgAAANoAAAAPAAAAAAAAAAAAAAAAAJgCAABkcnMvZG93&#10;bnJldi54bWxQSwUGAAAAAAQABAD1AAAAhwMAAAAA&#10;" fillcolor="window" strokecolor="windowText" strokeweight="2pt"/>
                  <v:rect id="Rectangle 2" o:spid="_x0000_s1029" style="position:absolute;left:-15525;top:-53812;width:30225;height:2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LCvcMA&#10;AADaAAAADwAAAGRycy9kb3ducmV2LnhtbESPQWvCQBSE70L/w/IKvemmQsVGV7FCIFCKmop4fGSf&#10;STD7NmS3SfrvXUHwOMzMN8xyPZhadNS6yrKC90kEgji3uuJCwfE3Gc9BOI+ssbZMCv7JwXr1Mlpi&#10;rG3PB+oyX4gAYRejgtL7JpbS5SUZdBPbEAfvYluDPsi2kLrFPsBNLadRNJMGKw4LJTa0LSm/Zn9G&#10;wUnjx3dedzuZpsnP5ynZb7/OvVJvr8NmAcLT4J/hRzvVCqZwvxJu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LCvcMAAADaAAAADwAAAAAAAAAAAAAAAACYAgAAZHJzL2Rv&#10;d25yZXYueG1sUEsFBgAAAAAEAAQA9QAAAIgDAAAAAA==&#10;" fillcolor="#77933c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0" type="#_x0000_t202" style="position:absolute;left:-15621;top:-54035;width:30226;height:26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2QsMUA&#10;AADcAAAADwAAAGRycy9kb3ducmV2LnhtbESPzW7CMBCE75V4B2uRuBUHIjUQMAiVInGkKT/XJV6S&#10;iHgdxQZSnr6uVKnH0ex8szNfdqYWd2pdZVnBaBiBIM6trrhQsP/avE5AOI+ssbZMCr7JwXLRe5lj&#10;qu2DP+me+UIECLsUFZTeN6mULi/JoBvahjh4F9sa9EG2hdQtPgLc1HIcRW/SYMWhocSG3kvKr9nN&#10;hDfGp3283mWUJHiO1x/Pw/RyrJUa9LvVDISnzv8f/6W3WkEcJfA7JhB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ZCwxQAAANwAAAAPAAAAAAAAAAAAAAAAAJgCAABkcnMv&#10;ZG93bnJldi54bWxQSwUGAAAAAAQABAD1AAAAigMAAAAA&#10;" filled="f">
                    <o:lock v:ext="edit" aspectratio="t"/>
                    <v:textbox>
                      <w:txbxContent>
                        <w:p w:rsidR="001C5E18" w:rsidRPr="006251B1" w:rsidRDefault="001C5E18" w:rsidP="001C5E1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6251B1">
                            <w:rPr>
                              <w:rFonts w:ascii="Times New Roman" w:hAnsi="Times New Roman" w:cs="Times New Roman"/>
                              <w:b/>
                            </w:rPr>
                            <w:t>Ingresos</w:t>
                          </w:r>
                        </w:p>
                        <w:p w:rsidR="001C5E18" w:rsidRPr="006251B1" w:rsidRDefault="001C5E18" w:rsidP="001C5E18">
                          <w:pPr>
                            <w:tabs>
                              <w:tab w:val="left" w:pos="2160"/>
                            </w:tabs>
                            <w:contextualSpacing/>
                            <w:rPr>
                              <w:rFonts w:ascii="Times New Roman" w:hAnsi="Times New Roman" w:cs="Times New Roman"/>
                              <w:u w:val="thick"/>
                            </w:rPr>
                          </w:pPr>
                          <w:r w:rsidRPr="006251B1">
                            <w:rPr>
                              <w:rFonts w:ascii="Times New Roman" w:hAnsi="Times New Roman" w:cs="Times New Roman"/>
                              <w:u w:val="thick"/>
                            </w:rPr>
                            <w:t xml:space="preserve">Descripción    </w:t>
                          </w:r>
                          <w:r w:rsidRPr="006251B1">
                            <w:rPr>
                              <w:rFonts w:ascii="Times New Roman" w:hAnsi="Times New Roman" w:cs="Times New Roman"/>
                              <w:u w:val="thick"/>
                            </w:rPr>
                            <w:tab/>
                          </w:r>
                          <w:r w:rsidRPr="006251B1">
                            <w:rPr>
                              <w:rFonts w:ascii="Times New Roman" w:hAnsi="Times New Roman" w:cs="Times New Roman"/>
                              <w:u w:val="thick"/>
                            </w:rPr>
                            <w:tab/>
                            <w:t>_Flujo de Caja</w:t>
                          </w:r>
                        </w:p>
                        <w:p w:rsidR="001C5E18" w:rsidRPr="006251B1" w:rsidRDefault="001C5E18" w:rsidP="001C5E18">
                          <w:pPr>
                            <w:tabs>
                              <w:tab w:val="left" w:pos="2880"/>
                            </w:tabs>
                            <w:contextualSpacing/>
                            <w:rPr>
                              <w:rFonts w:ascii="Times New Roman" w:hAnsi="Times New Roman" w:cs="Times New Roman"/>
                            </w:rPr>
                          </w:pPr>
                          <w:r w:rsidRPr="006251B1">
                            <w:rPr>
                              <w:rFonts w:ascii="Times New Roman" w:hAnsi="Times New Roman" w:cs="Times New Roman"/>
                            </w:rPr>
                            <w:t>Salario:_________________</w:t>
                          </w:r>
                          <w:r w:rsidRPr="006251B1">
                            <w:rPr>
                              <w:rFonts w:ascii="Times New Roman" w:hAnsi="Times New Roman" w:cs="Times New Roman"/>
                            </w:rPr>
                            <w:tab/>
                            <w:t>___________</w:t>
                          </w:r>
                        </w:p>
                        <w:p w:rsidR="001C5E18" w:rsidRPr="006251B1" w:rsidRDefault="001C5E18" w:rsidP="001C5E18">
                          <w:pPr>
                            <w:tabs>
                              <w:tab w:val="left" w:pos="2880"/>
                            </w:tabs>
                            <w:contextualSpacing/>
                            <w:rPr>
                              <w:rFonts w:ascii="Times New Roman" w:hAnsi="Times New Roman" w:cs="Times New Roman"/>
                            </w:rPr>
                          </w:pPr>
                          <w:r w:rsidRPr="006251B1">
                            <w:rPr>
                              <w:rFonts w:ascii="Times New Roman" w:hAnsi="Times New Roman" w:cs="Times New Roman"/>
                            </w:rPr>
                            <w:t>Interés:_________________</w:t>
                          </w:r>
                          <w:r w:rsidRPr="006251B1">
                            <w:rPr>
                              <w:rFonts w:ascii="Times New Roman" w:hAnsi="Times New Roman" w:cs="Times New Roman"/>
                            </w:rPr>
                            <w:tab/>
                            <w:t>___________</w:t>
                          </w:r>
                        </w:p>
                        <w:p w:rsidR="001C5E18" w:rsidRPr="006251B1" w:rsidRDefault="001C5E18" w:rsidP="001C5E18">
                          <w:pPr>
                            <w:tabs>
                              <w:tab w:val="left" w:pos="2880"/>
                            </w:tabs>
                            <w:contextualSpacing/>
                            <w:rPr>
                              <w:rFonts w:ascii="Times New Roman" w:hAnsi="Times New Roman" w:cs="Times New Roman"/>
                            </w:rPr>
                          </w:pPr>
                          <w:r w:rsidRPr="006251B1">
                            <w:rPr>
                              <w:rFonts w:ascii="Times New Roman" w:hAnsi="Times New Roman" w:cs="Times New Roman"/>
                            </w:rPr>
                            <w:t xml:space="preserve">Dividendos:_____________ </w:t>
                          </w:r>
                          <w:r w:rsidRPr="006251B1">
                            <w:rPr>
                              <w:rFonts w:ascii="Times New Roman" w:hAnsi="Times New Roman" w:cs="Times New Roman"/>
                            </w:rPr>
                            <w:tab/>
                            <w:t>___________</w:t>
                          </w:r>
                        </w:p>
                        <w:p w:rsidR="001C5E18" w:rsidRPr="006251B1" w:rsidRDefault="001C5E18" w:rsidP="001C5E18">
                          <w:pPr>
                            <w:tabs>
                              <w:tab w:val="left" w:pos="2880"/>
                            </w:tabs>
                            <w:contextualSpacing/>
                            <w:rPr>
                              <w:rFonts w:ascii="Times New Roman" w:hAnsi="Times New Roman" w:cs="Times New Roman"/>
                            </w:rPr>
                          </w:pPr>
                          <w:r w:rsidRPr="006251B1">
                            <w:rPr>
                              <w:rFonts w:ascii="Times New Roman" w:hAnsi="Times New Roman" w:cs="Times New Roman"/>
                            </w:rPr>
                            <w:t>______________________</w:t>
                          </w:r>
                          <w:r w:rsidRPr="006251B1">
                            <w:rPr>
                              <w:rFonts w:ascii="Times New Roman" w:hAnsi="Times New Roman" w:cs="Times New Roman"/>
                            </w:rPr>
                            <w:tab/>
                            <w:t>___________</w:t>
                          </w:r>
                        </w:p>
                        <w:p w:rsidR="001C5E18" w:rsidRPr="006251B1" w:rsidRDefault="001C5E18" w:rsidP="001C5E18">
                          <w:pPr>
                            <w:tabs>
                              <w:tab w:val="left" w:pos="2880"/>
                            </w:tabs>
                            <w:contextualSpacing/>
                            <w:rPr>
                              <w:rFonts w:ascii="Times New Roman" w:hAnsi="Times New Roman" w:cs="Times New Roman"/>
                            </w:rPr>
                          </w:pPr>
                          <w:r w:rsidRPr="006251B1">
                            <w:rPr>
                              <w:rFonts w:ascii="Times New Roman" w:hAnsi="Times New Roman" w:cs="Times New Roman"/>
                            </w:rPr>
                            <w:t>Bienes Raíces:___________</w:t>
                          </w:r>
                          <w:r w:rsidRPr="006251B1">
                            <w:rPr>
                              <w:rFonts w:ascii="Times New Roman" w:hAnsi="Times New Roman" w:cs="Times New Roman"/>
                            </w:rPr>
                            <w:tab/>
                            <w:t>___________</w:t>
                          </w:r>
                        </w:p>
                        <w:p w:rsidR="001C5E18" w:rsidRPr="006251B1" w:rsidRDefault="001C5E18" w:rsidP="001C5E18">
                          <w:pPr>
                            <w:tabs>
                              <w:tab w:val="left" w:pos="2880"/>
                            </w:tabs>
                            <w:contextualSpacing/>
                            <w:rPr>
                              <w:rFonts w:ascii="Times New Roman" w:hAnsi="Times New Roman" w:cs="Times New Roman"/>
                            </w:rPr>
                          </w:pPr>
                          <w:r w:rsidRPr="006251B1">
                            <w:rPr>
                              <w:rFonts w:ascii="Times New Roman" w:hAnsi="Times New Roman" w:cs="Times New Roman"/>
                            </w:rPr>
                            <w:t>_______________________</w:t>
                          </w:r>
                          <w:r w:rsidRPr="006251B1">
                            <w:rPr>
                              <w:rFonts w:ascii="Times New Roman" w:hAnsi="Times New Roman" w:cs="Times New Roman"/>
                            </w:rPr>
                            <w:tab/>
                            <w:t>___________</w:t>
                          </w:r>
                        </w:p>
                        <w:p w:rsidR="001C5E18" w:rsidRPr="006251B1" w:rsidRDefault="001C5E18" w:rsidP="001C5E18">
                          <w:pPr>
                            <w:tabs>
                              <w:tab w:val="left" w:pos="2880"/>
                            </w:tabs>
                            <w:contextualSpacing/>
                            <w:rPr>
                              <w:rFonts w:ascii="Times New Roman" w:hAnsi="Times New Roman" w:cs="Times New Roman"/>
                            </w:rPr>
                          </w:pPr>
                          <w:r w:rsidRPr="006251B1">
                            <w:rPr>
                              <w:rFonts w:ascii="Times New Roman" w:hAnsi="Times New Roman" w:cs="Times New Roman"/>
                            </w:rPr>
                            <w:t>_______________________</w:t>
                          </w:r>
                          <w:r w:rsidRPr="006251B1">
                            <w:rPr>
                              <w:rFonts w:ascii="Times New Roman" w:hAnsi="Times New Roman" w:cs="Times New Roman"/>
                            </w:rPr>
                            <w:tab/>
                            <w:t>___________</w:t>
                          </w:r>
                        </w:p>
                        <w:p w:rsidR="001C5E18" w:rsidRPr="006251B1" w:rsidRDefault="001C5E18" w:rsidP="001C5E18">
                          <w:pPr>
                            <w:tabs>
                              <w:tab w:val="left" w:pos="2880"/>
                            </w:tabs>
                            <w:contextualSpacing/>
                            <w:rPr>
                              <w:rFonts w:ascii="Times New Roman" w:hAnsi="Times New Roman" w:cs="Times New Roman"/>
                            </w:rPr>
                          </w:pPr>
                          <w:r w:rsidRPr="006251B1">
                            <w:rPr>
                              <w:rFonts w:ascii="Times New Roman" w:hAnsi="Times New Roman" w:cs="Times New Roman"/>
                            </w:rPr>
                            <w:t>_______________________</w:t>
                          </w:r>
                          <w:r w:rsidRPr="006251B1">
                            <w:rPr>
                              <w:rFonts w:ascii="Times New Roman" w:hAnsi="Times New Roman" w:cs="Times New Roman"/>
                            </w:rPr>
                            <w:tab/>
                            <w:t>___________</w:t>
                          </w:r>
                        </w:p>
                        <w:p w:rsidR="001C5E18" w:rsidRPr="006251B1" w:rsidRDefault="001C5E18" w:rsidP="001C5E18">
                          <w:pPr>
                            <w:tabs>
                              <w:tab w:val="left" w:pos="2880"/>
                            </w:tabs>
                            <w:contextualSpacing/>
                            <w:rPr>
                              <w:rFonts w:ascii="Times New Roman" w:hAnsi="Times New Roman" w:cs="Times New Roman"/>
                            </w:rPr>
                          </w:pPr>
                          <w:r w:rsidRPr="006251B1">
                            <w:rPr>
                              <w:rFonts w:ascii="Times New Roman" w:hAnsi="Times New Roman" w:cs="Times New Roman"/>
                            </w:rPr>
                            <w:t>Negocios:</w:t>
                          </w:r>
                          <w:r w:rsidRPr="006251B1">
                            <w:rPr>
                              <w:rFonts w:ascii="Times New Roman" w:hAnsi="Times New Roman" w:cs="Times New Roman"/>
                              <w:u w:val="single"/>
                            </w:rPr>
                            <w:t xml:space="preserve"> _____________</w:t>
                          </w:r>
                          <w:r w:rsidRPr="006251B1">
                            <w:rPr>
                              <w:rFonts w:ascii="Times New Roman" w:hAnsi="Times New Roman" w:cs="Times New Roman"/>
                            </w:rPr>
                            <w:tab/>
                            <w:t>___________</w:t>
                          </w:r>
                        </w:p>
                        <w:p w:rsidR="001C5E18" w:rsidRPr="006251B1" w:rsidRDefault="001C5E18" w:rsidP="001C5E18">
                          <w:pPr>
                            <w:tabs>
                              <w:tab w:val="left" w:pos="2880"/>
                            </w:tabs>
                            <w:contextualSpacing/>
                            <w:rPr>
                              <w:rFonts w:ascii="Times New Roman" w:hAnsi="Times New Roman" w:cs="Times New Roman"/>
                            </w:rPr>
                          </w:pPr>
                          <w:r w:rsidRPr="006251B1">
                            <w:rPr>
                              <w:rFonts w:ascii="Times New Roman" w:hAnsi="Times New Roman" w:cs="Times New Roman"/>
                            </w:rPr>
                            <w:t>_______________________</w:t>
                          </w:r>
                          <w:r w:rsidRPr="006251B1">
                            <w:rPr>
                              <w:rFonts w:ascii="Times New Roman" w:hAnsi="Times New Roman" w:cs="Times New Roman"/>
                            </w:rPr>
                            <w:tab/>
                            <w:t>___________</w:t>
                          </w:r>
                        </w:p>
                        <w:p w:rsidR="001C5E18" w:rsidRPr="00772FE4" w:rsidRDefault="001C5E18" w:rsidP="001C5E1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rect id="Rectangle 6" o:spid="_x0000_s1031" style="position:absolute;left:-15716;top:-27807;width:30225;height:2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4oL8QA&#10;AADaAAAADwAAAGRycy9kb3ducmV2LnhtbESPQWvCQBSE70L/w/IKXkQ3WhCJrlJahdCDoC3U4yP7&#10;zKbJvg3ZNab++q4g9DjMzDfMatPbWnTU+tKxgukkAUGcO11yoeDrczdegPABWWPtmBT8kofN+mmw&#10;wlS7Kx+oO4ZCRAj7FBWYEJpUSp8bsugnriGO3tm1FkOUbSF1i9cIt7WcJclcWiw5Lhhs6M1QXh0v&#10;VkHWnd4XH1tzy277ikc/FX6/FKjU8Ll/XYII1If/8KOdaQVzuF+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eKC/EAAAA2gAAAA8AAAAAAAAAAAAAAAAAmAIAAGRycy9k&#10;b3ducmV2LnhtbFBLBQYAAAAABAAEAPUAAACJAwAAAAA=&#10;" fillcolor="window" strokecolor="windowText" strokeweight="2pt"/>
                  <v:rect id="Rectangle 7" o:spid="_x0000_s1032" style="position:absolute;left:-15621;top:-27807;width:30226;height:2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LyXMQA&#10;AADaAAAADwAAAGRycy9kb3ducmV2LnhtbESPT2sCMRTE7wW/Q3iFXopmrVLrulGKVPDQS1eRHh+b&#10;t39o8rIkqW6/vRGEHoeZ+Q1TbAZrxJl86BwrmE4yEMSV0x03Co6H3fgNRIjIGo1jUvBHATbr0UOB&#10;uXYX/qJzGRuRIBxyVNDG2OdShqoli2HieuLk1c5bjEn6RmqPlwS3Rr5k2au02HFaaLGnbUvVT/lr&#10;FXzLzvjdcrZls3j+yD5P8zir50o9PQ7vKxCRhvgfvrf3WsECblfS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y8lzEAAAA2gAAAA8AAAAAAAAAAAAAAAAAmAIAAGRycy9k&#10;b3ducmV2LnhtbFBLBQYAAAAABAAEAPUAAACJAwAAAAA=&#10;" fillcolor="#c00000" strokeweight="2pt"/>
                  <v:shape id="Text Box 2" o:spid="_x0000_s1033" type="#_x0000_t202" style="position:absolute;left:-15525;top:-27586;width:30225;height:2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k5cAA&#10;AADaAAAADwAAAGRycy9kb3ducmV2LnhtbERPS2vCQBC+F/oflil4q5sqVI2uIj6gxza+rmN2TEKz&#10;syG7atpf3zkUPH5879mic7W6URsqzwbe+gko4tzbigsD+932dQwqRGSLtWcy8EMBFvPnpxmm1t/5&#10;i25ZLJSEcEjRQBljk2od8pIchr5viIW7+NZhFNgW2rZ4l3BX60GSvGuHFUtDiQ2tSsq/s6uTGYPT&#10;frj+zGg0wvNwvfk9TC7H2pjeS7ecgorUxYf43/1hDchWuSJ+0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Ik5cAAAADaAAAADwAAAAAAAAAAAAAAAACYAgAAZHJzL2Rvd25y&#10;ZXYueG1sUEsFBgAAAAAEAAQA9QAAAIUDAAAAAA==&#10;" filled="f">
                    <o:lock v:ext="edit" aspectratio="t"/>
                    <v:textbox>
                      <w:txbxContent>
                        <w:p w:rsidR="001C5E18" w:rsidRPr="003A1BB2" w:rsidRDefault="001C5E18" w:rsidP="001C5E1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Gastos</w:t>
                          </w:r>
                        </w:p>
                        <w:p w:rsidR="001C5E18" w:rsidRPr="006251B1" w:rsidRDefault="001C5E18" w:rsidP="001C5E18">
                          <w:pPr>
                            <w:tabs>
                              <w:tab w:val="left" w:pos="2880"/>
                            </w:tabs>
                            <w:contextualSpacing/>
                            <w:rPr>
                              <w:rFonts w:ascii="Times New Roman" w:hAnsi="Times New Roman" w:cs="Times New Roman"/>
                              <w:u w:val="thick"/>
                            </w:rPr>
                          </w:pPr>
                          <w:r w:rsidRPr="006251B1">
                            <w:rPr>
                              <w:rFonts w:ascii="Times New Roman" w:hAnsi="Times New Roman" w:cs="Times New Roman"/>
                            </w:rPr>
                            <w:t>Impuestos:</w:t>
                          </w:r>
                          <w:r w:rsidRPr="006251B1">
                            <w:rPr>
                              <w:rFonts w:ascii="Times New Roman" w:hAnsi="Times New Roman" w:cs="Times New Roman"/>
                              <w:u w:val="single"/>
                            </w:rPr>
                            <w:t xml:space="preserve">_______________________________    </w:t>
                          </w:r>
                          <w:r w:rsidRPr="006251B1">
                            <w:rPr>
                              <w:rFonts w:ascii="Times New Roman" w:hAnsi="Times New Roman" w:cs="Times New Roman"/>
                            </w:rPr>
                            <w:t xml:space="preserve">  </w:t>
                          </w:r>
                        </w:p>
                        <w:p w:rsidR="001C5E18" w:rsidRPr="006251B1" w:rsidRDefault="001C5E18" w:rsidP="001C5E18">
                          <w:pPr>
                            <w:tabs>
                              <w:tab w:val="left" w:pos="2880"/>
                            </w:tabs>
                            <w:contextualSpacing/>
                            <w:rPr>
                              <w:rFonts w:ascii="Times New Roman" w:hAnsi="Times New Roman" w:cs="Times New Roman"/>
                            </w:rPr>
                          </w:pPr>
                          <w:r w:rsidRPr="006251B1">
                            <w:rPr>
                              <w:rFonts w:ascii="Times New Roman" w:hAnsi="Times New Roman" w:cs="Times New Roman"/>
                            </w:rPr>
                            <w:t>Renta de Casillero:</w:t>
                          </w:r>
                          <w:r w:rsidRPr="006251B1">
                            <w:rPr>
                              <w:rFonts w:ascii="Times New Roman" w:hAnsi="Times New Roman" w:cs="Times New Roman"/>
                              <w:u w:val="single"/>
                            </w:rPr>
                            <w:t>_________________________</w:t>
                          </w:r>
                        </w:p>
                        <w:p w:rsidR="001C5E18" w:rsidRPr="006251B1" w:rsidRDefault="001C5E18" w:rsidP="001C5E18">
                          <w:pPr>
                            <w:tabs>
                              <w:tab w:val="left" w:pos="2880"/>
                            </w:tabs>
                            <w:contextualSpacing/>
                            <w:rPr>
                              <w:rFonts w:ascii="Times New Roman" w:hAnsi="Times New Roman" w:cs="Times New Roman"/>
                              <w:u w:val="single"/>
                            </w:rPr>
                          </w:pPr>
                          <w:r w:rsidRPr="006251B1">
                            <w:rPr>
                              <w:rFonts w:ascii="Times New Roman" w:hAnsi="Times New Roman" w:cs="Times New Roman"/>
                            </w:rPr>
                            <w:t>Renta de Silla y Escritorio</w:t>
                          </w:r>
                          <w:r w:rsidRPr="006251B1">
                            <w:rPr>
                              <w:rFonts w:ascii="Times New Roman" w:hAnsi="Times New Roman" w:cs="Times New Roman"/>
                              <w:u w:val="single"/>
                            </w:rPr>
                            <w:t>:__________________</w:t>
                          </w:r>
                        </w:p>
                        <w:p w:rsidR="001C5E18" w:rsidRPr="00C60221" w:rsidRDefault="001C5E18" w:rsidP="001C5E18">
                          <w:pPr>
                            <w:tabs>
                              <w:tab w:val="left" w:pos="2880"/>
                            </w:tabs>
                            <w:contextualSpacing/>
                            <w:rPr>
                              <w:rFonts w:ascii="Times New Roman" w:hAnsi="Times New Roman" w:cs="Times New Roman"/>
                              <w:u w:val="single"/>
                            </w:rPr>
                          </w:pPr>
                          <w:r w:rsidRPr="00C60221">
                            <w:rPr>
                              <w:rFonts w:ascii="Times New Roman" w:hAnsi="Times New Roman" w:cs="Times New Roman"/>
                            </w:rPr>
                            <w:t>Renta de Libro:</w:t>
                          </w:r>
                          <w:r w:rsidRPr="00C60221">
                            <w:rPr>
                              <w:rFonts w:ascii="Times New Roman" w:hAnsi="Times New Roman" w:cs="Times New Roman"/>
                              <w:u w:val="single"/>
                            </w:rPr>
                            <w:t>___________________________</w:t>
                          </w:r>
                        </w:p>
                        <w:p w:rsidR="001C5E18" w:rsidRPr="00C60221" w:rsidRDefault="001C5E18" w:rsidP="001C5E18">
                          <w:pPr>
                            <w:tabs>
                              <w:tab w:val="left" w:pos="2880"/>
                            </w:tabs>
                            <w:contextualSpacing/>
                            <w:rPr>
                              <w:rFonts w:ascii="Times New Roman" w:hAnsi="Times New Roman" w:cs="Times New Roman"/>
                              <w:u w:val="single"/>
                            </w:rPr>
                          </w:pPr>
                          <w:r w:rsidRPr="00C60221">
                            <w:rPr>
                              <w:rFonts w:ascii="Times New Roman" w:hAnsi="Times New Roman" w:cs="Times New Roman"/>
                            </w:rPr>
                            <w:t xml:space="preserve">Agua, Basura y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Alcantarillado</w:t>
                          </w:r>
                          <w:r>
                            <w:rPr>
                              <w:rFonts w:ascii="Times New Roman" w:hAnsi="Times New Roman" w:cs="Times New Roman"/>
                              <w:u w:val="single"/>
                            </w:rPr>
                            <w:t>:_______</w:t>
                          </w:r>
                          <w:r w:rsidRPr="00C60221">
                            <w:rPr>
                              <w:rFonts w:ascii="Times New Roman" w:hAnsi="Times New Roman" w:cs="Times New Roman"/>
                              <w:u w:val="single"/>
                            </w:rPr>
                            <w:t>________</w:t>
                          </w:r>
                        </w:p>
                        <w:p w:rsidR="001C5E18" w:rsidRPr="00C60221" w:rsidRDefault="001C5E18" w:rsidP="001C5E18">
                          <w:pPr>
                            <w:tabs>
                              <w:tab w:val="left" w:pos="2880"/>
                            </w:tabs>
                            <w:contextualSpacing/>
                            <w:rPr>
                              <w:rFonts w:ascii="Times New Roman" w:hAnsi="Times New Roman" w:cs="Times New Roman"/>
                              <w:u w:val="single"/>
                            </w:rPr>
                          </w:pPr>
                          <w:r w:rsidRPr="00C60221">
                            <w:rPr>
                              <w:rFonts w:ascii="Times New Roman" w:hAnsi="Times New Roman" w:cs="Times New Roman"/>
                            </w:rPr>
                            <w:t xml:space="preserve">Servicio de </w:t>
                          </w:r>
                          <w:r w:rsidR="00695BC3" w:rsidRPr="00C60221">
                            <w:rPr>
                              <w:rFonts w:ascii="Times New Roman" w:hAnsi="Times New Roman" w:cs="Times New Roman"/>
                            </w:rPr>
                            <w:t>Cafetería</w:t>
                          </w:r>
                          <w:r w:rsidRPr="00C60221">
                            <w:rPr>
                              <w:rFonts w:ascii="Times New Roman" w:hAnsi="Times New Roman" w:cs="Times New Roman"/>
                            </w:rPr>
                            <w:t xml:space="preserve">: </w:t>
                          </w:r>
                          <w:r w:rsidRPr="00C60221">
                            <w:rPr>
                              <w:rFonts w:ascii="Times New Roman" w:hAnsi="Times New Roman" w:cs="Times New Roman"/>
                              <w:u w:val="single"/>
                            </w:rPr>
                            <w:t>______________________</w:t>
                          </w:r>
                        </w:p>
                        <w:p w:rsidR="001C5E18" w:rsidRPr="00C60221" w:rsidRDefault="001C5E18" w:rsidP="001C5E18">
                          <w:pPr>
                            <w:tabs>
                              <w:tab w:val="left" w:pos="2880"/>
                            </w:tabs>
                            <w:contextualSpacing/>
                            <w:rPr>
                              <w:rFonts w:ascii="Times New Roman" w:hAnsi="Times New Roman" w:cs="Times New Roman"/>
                            </w:rPr>
                          </w:pPr>
                          <w:r w:rsidRPr="00C60221">
                            <w:rPr>
                              <w:rFonts w:ascii="Times New Roman" w:hAnsi="Times New Roman" w:cs="Times New Roman"/>
                            </w:rPr>
                            <w:t xml:space="preserve">Uso de Biblioteca y </w:t>
                          </w:r>
                          <w:r w:rsidR="00695BC3" w:rsidRPr="00C60221">
                            <w:rPr>
                              <w:rFonts w:ascii="Times New Roman" w:hAnsi="Times New Roman" w:cs="Times New Roman"/>
                            </w:rPr>
                            <w:t>Computadoras</w:t>
                          </w:r>
                          <w:r w:rsidRPr="00C60221">
                            <w:rPr>
                              <w:rFonts w:ascii="Times New Roman" w:hAnsi="Times New Roman" w:cs="Times New Roman"/>
                              <w:u w:val="single"/>
                            </w:rPr>
                            <w:t>: __________</w:t>
                          </w:r>
                        </w:p>
                        <w:p w:rsidR="001C5E18" w:rsidRPr="007D3BB7" w:rsidRDefault="001C5E18" w:rsidP="001C5E18">
                          <w:pPr>
                            <w:tabs>
                              <w:tab w:val="left" w:pos="2880"/>
                            </w:tabs>
                            <w:contextualSpacing/>
                            <w:rPr>
                              <w:rFonts w:ascii="Times New Roman" w:hAnsi="Times New Roman" w:cs="Times New Roman"/>
                              <w:u w:val="single"/>
                            </w:rPr>
                          </w:pPr>
                          <w:r w:rsidRPr="007D3BB7">
                            <w:rPr>
                              <w:rFonts w:ascii="Times New Roman" w:hAnsi="Times New Roman" w:cs="Times New Roman"/>
                            </w:rPr>
                            <w:t>Gastos de hijo(a)</w:t>
                          </w:r>
                          <w:r w:rsidRPr="007D3BB7">
                            <w:rPr>
                              <w:rFonts w:ascii="Times New Roman" w:hAnsi="Times New Roman" w:cs="Times New Roman"/>
                              <w:u w:val="single"/>
                            </w:rPr>
                            <w:t>:__________________________</w:t>
                          </w:r>
                        </w:p>
                        <w:p w:rsidR="001C5E18" w:rsidRPr="007D3BB7" w:rsidRDefault="001C5E18" w:rsidP="001C5E18">
                          <w:pPr>
                            <w:tabs>
                              <w:tab w:val="left" w:pos="2880"/>
                            </w:tabs>
                            <w:contextualSpacing/>
                            <w:rPr>
                              <w:rFonts w:ascii="Times New Roman" w:hAnsi="Times New Roman" w:cs="Times New Roman"/>
                              <w:u w:val="single"/>
                            </w:rPr>
                          </w:pPr>
                          <w:r w:rsidRPr="007D3BB7">
                            <w:rPr>
                              <w:rFonts w:ascii="Times New Roman" w:hAnsi="Times New Roman" w:cs="Times New Roman"/>
                            </w:rPr>
                            <w:t>Pago Bancario</w:t>
                          </w:r>
                          <w:r w:rsidRPr="007D3BB7">
                            <w:rPr>
                              <w:rFonts w:ascii="Times New Roman" w:hAnsi="Times New Roman" w:cs="Times New Roman"/>
                              <w:u w:val="single"/>
                            </w:rPr>
                            <w:t>:____________________________</w:t>
                          </w:r>
                        </w:p>
                      </w:txbxContent>
                    </v:textbox>
                  </v:shape>
                </v:group>
                <v:group id="Group 11" o:spid="_x0000_s1034" style="position:absolute;left:17049;top:-55628;width:45562;height:105603" coordorigin="-14763,-55628" coordsize="45561,105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12" o:spid="_x0000_s1035" style="position:absolute;left:-13335;top:-55628;width:6160;height:2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bTLMEA&#10;AADbAAAADwAAAGRycy9kb3ducmV2LnhtbERPTWsCMRC9F/wPYYTealYPIlujiCIqlNJaEbwNm3Gz&#10;uJksSYzbf98UCr3N433OfNnbViTyoXGsYDwqQBBXTjdcKzh9bV9mIEJE1tg6JgXfFGC5GDzNsdTu&#10;wZ+UjrEWOYRDiQpMjF0pZagMWQwj1xFn7uq8xZihr6X2+MjhtpWTophKiw3nBoMdrQ1Vt+PdKgjn&#10;dHo/rD82b3bsan8xSe5mSannYb96BRGpj//iP/de5/kT+P0lHyA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G0yzBAAAA2wAAAA8AAAAAAAAAAAAAAAAAmAIAAGRycy9kb3du&#10;cmV2LnhtbFBLBQYAAAAABAAEAPUAAACGAwAAAAA=&#10;" fillcolor="black [3213]" strokeweight="2pt"/>
                  <v:shape id="Text Box 2" o:spid="_x0000_s1036" type="#_x0000_t202" style="position:absolute;left:-13620;top:-55437;width:30225;height:26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o:lock v:ext="edit" aspectratio="t"/>
                    <v:textbox>
                      <w:txbxContent>
                        <w:p w:rsidR="001C5E18" w:rsidRPr="001C5E18" w:rsidRDefault="001C5E18" w:rsidP="001C5E18">
                          <w:pP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lang w:val="es-MX"/>
                            </w:rPr>
                          </w:pPr>
                          <w:r w:rsidRPr="001C5E1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lang w:val="es-MX"/>
                            </w:rPr>
                            <w:t xml:space="preserve">Auditor </w:t>
                          </w:r>
                        </w:p>
                        <w:p w:rsidR="001C5E18" w:rsidRPr="001C5E18" w:rsidRDefault="001C5E18" w:rsidP="001C5E18">
                          <w:pPr>
                            <w:rPr>
                              <w:color w:val="FFFFFF" w:themeColor="background1"/>
                              <w:lang w:val="es-MX"/>
                            </w:rPr>
                          </w:pPr>
                          <w:r w:rsidRPr="001C5E18">
                            <w:rPr>
                              <w:color w:val="FFFFFF" w:themeColor="background1"/>
                              <w:lang w:val="es-MX"/>
                            </w:rPr>
                            <w:tab/>
                          </w:r>
                        </w:p>
                        <w:p w:rsidR="001C5E18" w:rsidRPr="001C5E18" w:rsidRDefault="001C5E18" w:rsidP="001C5E18">
                          <w:pPr>
                            <w:rPr>
                              <w:color w:val="FFFFFF" w:themeColor="background1"/>
                              <w:lang w:val="es-MX"/>
                            </w:rPr>
                          </w:pPr>
                        </w:p>
                        <w:p w:rsidR="001C5E18" w:rsidRPr="007D3BB7" w:rsidRDefault="001C5E18" w:rsidP="001C5E18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7D3BB7">
                            <w:rPr>
                              <w:rFonts w:ascii="Times New Roman" w:hAnsi="Times New Roman" w:cs="Times New Roman"/>
                            </w:rPr>
                            <w:t xml:space="preserve">Ingresos Pasivos =  </w:t>
                          </w:r>
                          <w:r w:rsidRPr="007D3BB7">
                            <w:rPr>
                              <w:rFonts w:ascii="Times New Roman" w:hAnsi="Times New Roman" w:cs="Times New Roman"/>
                              <w:u w:val="single"/>
                            </w:rPr>
                            <w:t xml:space="preserve">________________________ </w:t>
                          </w:r>
                          <w:r w:rsidRPr="007D3BB7">
                            <w:rPr>
                              <w:rFonts w:ascii="Times New Roman" w:hAnsi="Times New Roman" w:cs="Times New Roman"/>
                            </w:rPr>
                            <w:t>(Total ingr</w:t>
                          </w:r>
                          <w:bookmarkStart w:id="1" w:name="_GoBack"/>
                          <w:bookmarkEnd w:id="1"/>
                          <w:r w:rsidRPr="007D3BB7">
                            <w:rPr>
                              <w:rFonts w:ascii="Times New Roman" w:hAnsi="Times New Roman" w:cs="Times New Roman"/>
                            </w:rPr>
                            <w:t>esos menos el salario)</w:t>
                          </w:r>
                        </w:p>
                        <w:p w:rsidR="001C5E18" w:rsidRPr="007D3BB7" w:rsidRDefault="001C5E18" w:rsidP="001C5E18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1C5E18" w:rsidRPr="007D3BB7" w:rsidRDefault="001C5E18" w:rsidP="001C5E18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1C5E18" w:rsidRDefault="001C5E18" w:rsidP="001C5E18">
                          <w:pPr>
                            <w:ind w:left="720" w:firstLine="720"/>
                            <w:rPr>
                              <w:color w:val="FFFFFF" w:themeColor="background1"/>
                            </w:rPr>
                          </w:pPr>
                          <w:r w:rsidRPr="007D3BB7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Ingreso Total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_____________</w:t>
                          </w:r>
                        </w:p>
                        <w:p w:rsidR="001C5E18" w:rsidRPr="00FD7213" w:rsidRDefault="001C5E18" w:rsidP="001C5E18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FD7213">
                            <w:rPr>
                              <w:color w:val="FFFFFF" w:themeColor="background1"/>
                            </w:rPr>
                            <w:t xml:space="preserve">La </w:t>
                          </w:r>
                        </w:p>
                      </w:txbxContent>
                    </v:textbox>
                  </v:shape>
                  <v:shape id="Text Box 2" o:spid="_x0000_s1037" type="#_x0000_t202" style="position:absolute;left:-14192;top:-32206;width:30225;height:28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o:lock v:ext="edit" aspectratio="t"/>
                    <v:textbox>
                      <w:txbxContent>
                        <w:p w:rsidR="001C5E18" w:rsidRDefault="001C5E18" w:rsidP="001C5E18">
                          <w:pPr>
                            <w:ind w:left="720" w:firstLine="720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noProof/>
                              <w:lang w:val="en-US"/>
                            </w:rPr>
                            <w:drawing>
                              <wp:inline distT="0" distB="0" distL="0" distR="0" wp14:anchorId="63485E45" wp14:editId="6A5559FA">
                                <wp:extent cx="2830830" cy="11894"/>
                                <wp:effectExtent l="0" t="0" r="0" b="7620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30830" cy="118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    </w:t>
                          </w:r>
                        </w:p>
                        <w:p w:rsidR="001C5E18" w:rsidRDefault="001C5E18" w:rsidP="001C5E18">
                          <w:pPr>
                            <w:ind w:left="720" w:firstLine="720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  <w:p w:rsidR="001C5E18" w:rsidRDefault="001C5E18" w:rsidP="001C5E18">
                          <w:pPr>
                            <w:ind w:left="720" w:firstLine="720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  <w:p w:rsidR="001C5E18" w:rsidRDefault="001C5E18" w:rsidP="001C5E18">
                          <w:pPr>
                            <w:ind w:left="720" w:firstLine="720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  <w:p w:rsidR="001C5E18" w:rsidRDefault="001C5E18" w:rsidP="001C5E18">
                          <w:pPr>
                            <w:ind w:left="720" w:firstLine="720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  <w:p w:rsidR="001C5E18" w:rsidRDefault="001C5E18" w:rsidP="001C5E18">
                          <w:pPr>
                            <w:ind w:left="720" w:firstLine="720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  <w:p w:rsidR="001C5E18" w:rsidRDefault="001C5E18" w:rsidP="001C5E18">
                          <w:pPr>
                            <w:ind w:left="720" w:firstLine="72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     Gastos Totales: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__________</w:t>
                          </w:r>
                        </w:p>
                        <w:p w:rsidR="001C5E18" w:rsidRDefault="001C5E18" w:rsidP="001C5E18">
                          <w:pPr>
                            <w:tabs>
                              <w:tab w:val="left" w:pos="2880"/>
                            </w:tabs>
                            <w:contextualSpacing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1C5E18" w:rsidRPr="003729ED" w:rsidRDefault="001C5E18" w:rsidP="001C5E18">
                          <w:pPr>
                            <w:ind w:firstLine="720"/>
                            <w:rPr>
                              <w:rFonts w:ascii="Times New Roman" w:hAnsi="Times New Roman" w:cs="Times New Roman"/>
                            </w:rPr>
                          </w:pPr>
                          <w:r w:rsidRPr="007D3BB7">
                            <w:rPr>
                              <w:rFonts w:ascii="Times New Roman" w:hAnsi="Times New Roman" w:cs="Times New Roman"/>
                              <w:b/>
                            </w:rPr>
                            <w:t>Flujo de Caja Mensual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: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_____________ </w:t>
                          </w:r>
                        </w:p>
                        <w:p w:rsidR="001C5E18" w:rsidRPr="00C74057" w:rsidRDefault="001C5E18" w:rsidP="001C5E18"/>
                      </w:txbxContent>
                    </v:textbox>
                  </v:shape>
                  <v:line id="Straight Connector 17" o:spid="_x0000_s1038" style="position:absolute;visibility:visible;mso-wrap-style:square" from="-7175,-52689" to="15367,-52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0VCMMAAADbAAAADwAAAGRycy9kb3ducmV2LnhtbESPQW/CMAyF70j7D5GRdhspTDAopGhC&#10;mzaNEwzuVmPaqo1TkgzCv18mTeJm6733+Xm1jqYTF3K+saxgPMpAEJdWN1wpOHy/P81B+ICssbNM&#10;Cm7kYV08DFaYa3vlHV32oRIJwj5HBXUIfS6lL2sy6Ee2J07ayTqDIa2uktrhNcFNJydZNpMGG04X&#10;auxpU1PZ7n9MooyPZyM/2gUev9zWvT3P4jSelXocxtcliEAx3M3/6U+d6r/A3y9p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tFQjDAAAA2wAAAA8AAAAAAAAAAAAA&#10;AAAAoQIAAGRycy9kb3ducmV2LnhtbFBLBQYAAAAABAAEAPkAAACRAwAAAAA=&#10;" strokecolor="black [3040]"/>
                  <v:shape id="Text Box 18" o:spid="_x0000_s1039" type="#_x0000_t202" style="position:absolute;left:-14763;top:-31350;width:25145;height:17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9QvcUA&#10;AADbAAAADwAAAGRycy9kb3ducmV2LnhtbESPT2/CMAzF75P4DpGRuCBI4cBQR0ADbQiJE38u3KzG&#10;a6M1TtWkUL79fJjEzdZ7fu/n1ab3tbpTG11gA7NpBoq4CNZxaeB6+Z4sQcWEbLEOTAaeFGGzHryt&#10;MLfhwSe6n1OpJIRjjgaqlJpc61hU5DFOQ0Ms2k9oPSZZ21LbFh8S7ms9z7KF9uhYGipsaFdR8Xvu&#10;vIHdaXzU227syvf9ot9fb+6rOzyNGQ37zw9Qifr0Mv9fH6zgC6z8Ig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1C9xQAAANsAAAAPAAAAAAAAAAAAAAAAAJgCAABkcnMv&#10;ZG93bnJldi54bWxQSwUGAAAAAAQABAD1AAAAigMAAAAA&#10;" fillcolor="#e5b8b7 [1301]" strokeweight=".5pt">
                    <v:textbox>
                      <w:txbxContent>
                        <w:p w:rsidR="001C5E18" w:rsidRPr="007D3BB7" w:rsidRDefault="001C5E18" w:rsidP="001C5E1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D3BB7">
                            <w:rPr>
                              <w:rFonts w:ascii="Times New Roman" w:hAnsi="Times New Roman" w:cs="Times New Roman"/>
                              <w:b/>
                            </w:rPr>
                            <w:t>Multas</w:t>
                          </w:r>
                        </w:p>
                        <w:p w:rsidR="001C5E18" w:rsidRPr="007D3BB7" w:rsidRDefault="001C5E18" w:rsidP="001C5E18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7D3BB7">
                            <w:rPr>
                              <w:rFonts w:ascii="Times New Roman" w:hAnsi="Times New Roman" w:cs="Times New Roman"/>
                            </w:rPr>
                            <w:t>Impuntuales ______________________</w:t>
                          </w:r>
                        </w:p>
                        <w:p w:rsidR="001C5E18" w:rsidRPr="007D3BB7" w:rsidRDefault="001C5E18" w:rsidP="001C5E18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7D3BB7">
                            <w:rPr>
                              <w:rFonts w:ascii="Times New Roman" w:hAnsi="Times New Roman" w:cs="Times New Roman"/>
                            </w:rPr>
                            <w:t>Baño ________________________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_</w:t>
                          </w:r>
                          <w:r w:rsidRPr="007D3BB7">
                            <w:rPr>
                              <w:rFonts w:ascii="Times New Roman" w:hAnsi="Times New Roman" w:cs="Times New Roman"/>
                            </w:rPr>
                            <w:t>_</w:t>
                          </w:r>
                        </w:p>
                        <w:p w:rsidR="001C5E18" w:rsidRPr="007D3BB7" w:rsidRDefault="001C5E18" w:rsidP="001C5E18">
                          <w:pPr>
                            <w:spacing w:after="0"/>
                            <w:contextualSpacing/>
                            <w:rPr>
                              <w:rFonts w:ascii="Times New Roman" w:hAnsi="Times New Roman" w:cs="Times New Roman"/>
                            </w:rPr>
                          </w:pPr>
                          <w:r w:rsidRPr="007D3BB7">
                            <w:rPr>
                              <w:rFonts w:ascii="Times New Roman" w:hAnsi="Times New Roman" w:cs="Times New Roman"/>
                            </w:rPr>
                            <w:t>Visita al Casillero__________________</w:t>
                          </w:r>
                        </w:p>
                        <w:p w:rsidR="001C5E18" w:rsidRPr="007D3BB7" w:rsidRDefault="001C5E18" w:rsidP="001C5E18">
                          <w:pPr>
                            <w:contextualSpacing/>
                            <w:rPr>
                              <w:rFonts w:ascii="Times New Roman" w:hAnsi="Times New Roman" w:cs="Times New Roman"/>
                            </w:rPr>
                          </w:pPr>
                          <w:r w:rsidRPr="007D3BB7">
                            <w:rPr>
                              <w:rFonts w:ascii="Times New Roman" w:hAnsi="Times New Roman" w:cs="Times New Roman"/>
                            </w:rPr>
                            <w:t>Trabajo impuntual__________________</w:t>
                          </w:r>
                        </w:p>
                        <w:p w:rsidR="001C5E18" w:rsidRPr="007D3BB7" w:rsidRDefault="001C5E18" w:rsidP="001C5E18">
                          <w:pPr>
                            <w:contextualSpacing/>
                            <w:rPr>
                              <w:rFonts w:ascii="Times New Roman" w:hAnsi="Times New Roman" w:cs="Times New Roman"/>
                            </w:rPr>
                          </w:pPr>
                          <w:r w:rsidRPr="007D3BB7">
                            <w:rPr>
                              <w:rFonts w:ascii="Times New Roman" w:hAnsi="Times New Roman" w:cs="Times New Roman"/>
                            </w:rPr>
                            <w:t>Lápiz/Orden de Cheques_____________</w:t>
                          </w:r>
                        </w:p>
                        <w:p w:rsidR="001C5E18" w:rsidRPr="007D3BB7" w:rsidRDefault="001C5E18" w:rsidP="001C5E18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Recol</w:t>
                          </w:r>
                          <w:r w:rsidRPr="007D3BB7">
                            <w:rPr>
                              <w:rFonts w:ascii="Times New Roman" w:hAnsi="Times New Roman" w:cs="Times New Roman"/>
                            </w:rPr>
                            <w:t>ección de Materiales__________</w:t>
                          </w:r>
                        </w:p>
                        <w:p w:rsidR="001C5E18" w:rsidRPr="007D3BB7" w:rsidRDefault="001C5E18" w:rsidP="001C5E18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7D3BB7">
                            <w:rPr>
                              <w:rFonts w:ascii="Times New Roman" w:hAnsi="Times New Roman" w:cs="Times New Roman"/>
                            </w:rPr>
                            <w:t>Perdiendo Tiempo _________________</w:t>
                          </w:r>
                        </w:p>
                        <w:p w:rsidR="001C5E18" w:rsidRPr="007D3BB7" w:rsidRDefault="001C5E18" w:rsidP="001C5E18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7D3BB7">
                            <w:rPr>
                              <w:rFonts w:ascii="Times New Roman" w:hAnsi="Times New Roman" w:cs="Times New Roman"/>
                            </w:rPr>
                            <w:t>Falta o Incompleto Registro__________</w:t>
                          </w:r>
                        </w:p>
                        <w:p w:rsidR="001C5E18" w:rsidRPr="00317AC0" w:rsidRDefault="001C5E18" w:rsidP="001C5E18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v:textbox>
                  </v:shape>
                  <v:line id="Straight Connector 19" o:spid="_x0000_s1040" style="position:absolute;flip:y;visibility:visible;mso-wrap-style:square" from="-14097,-32014" to="16129,-31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COMsAAAADbAAAADwAAAGRycy9kb3ducmV2LnhtbERPS4vCMBC+L/gfwgje1lQPrlajiCCI&#10;ovg8eBua6QObSWmi7f57s7DgbT6+58wWrSnFi2pXWFYw6EcgiBOrC84UXC/r7zEI55E1lpZJwS85&#10;WMw7XzOMtW34RK+zz0QIYRejgtz7KpbSJTkZdH1bEQcutbVBH2CdSV1jE8JNKYdRNJIGCw4NOVa0&#10;yil5nJ9GQeqe1ep+0z792e5P+3SXHbA5KtXrtsspCE+t/4j/3Rsd5k/g75dwgJ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AjjLAAAAA2wAAAA8AAAAAAAAAAAAAAAAA&#10;oQIAAGRycy9kb3ducmV2LnhtbFBLBQYAAAAABAAEAPkAAACOAwAAAAA=&#10;" strokecolor="black [3040]"/>
                  <v:line id="Straight Connector 21" o:spid="_x0000_s1041" style="position:absolute;flip:y;visibility:visible;mso-wrap-style:square" from="571,49911" to="30797,49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</v:group>
              </v:group>
            </w:pict>
          </mc:Fallback>
        </mc:AlternateContent>
      </w:r>
    </w:p>
    <w:sectPr w:rsidR="00FB6DEF" w:rsidRPr="00625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AA4" w:rsidRDefault="00285AA4" w:rsidP="00FB57C2">
      <w:pPr>
        <w:spacing w:after="0" w:line="240" w:lineRule="auto"/>
      </w:pPr>
      <w:r>
        <w:separator/>
      </w:r>
    </w:p>
  </w:endnote>
  <w:endnote w:type="continuationSeparator" w:id="0">
    <w:p w:rsidR="00285AA4" w:rsidRDefault="00285AA4" w:rsidP="00FB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AA4" w:rsidRDefault="00285AA4" w:rsidP="00FB57C2">
      <w:pPr>
        <w:spacing w:after="0" w:line="240" w:lineRule="auto"/>
      </w:pPr>
      <w:r>
        <w:separator/>
      </w:r>
    </w:p>
  </w:footnote>
  <w:footnote w:type="continuationSeparator" w:id="0">
    <w:p w:rsidR="00285AA4" w:rsidRDefault="00285AA4" w:rsidP="00FB5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E4"/>
    <w:rsid w:val="001C1ABC"/>
    <w:rsid w:val="001C5E18"/>
    <w:rsid w:val="001D6C73"/>
    <w:rsid w:val="002649C2"/>
    <w:rsid w:val="00285AA4"/>
    <w:rsid w:val="002C0089"/>
    <w:rsid w:val="00317AC0"/>
    <w:rsid w:val="003729ED"/>
    <w:rsid w:val="00395C47"/>
    <w:rsid w:val="003E2BCA"/>
    <w:rsid w:val="003F6457"/>
    <w:rsid w:val="004A414E"/>
    <w:rsid w:val="004B397C"/>
    <w:rsid w:val="00550EF4"/>
    <w:rsid w:val="006251B1"/>
    <w:rsid w:val="0065752E"/>
    <w:rsid w:val="00695BC3"/>
    <w:rsid w:val="00772FE4"/>
    <w:rsid w:val="0079370A"/>
    <w:rsid w:val="007A52A5"/>
    <w:rsid w:val="007B796F"/>
    <w:rsid w:val="007D3BB7"/>
    <w:rsid w:val="00802512"/>
    <w:rsid w:val="009E4C34"/>
    <w:rsid w:val="00AE4F8F"/>
    <w:rsid w:val="00AF33B9"/>
    <w:rsid w:val="00B44636"/>
    <w:rsid w:val="00B82BE7"/>
    <w:rsid w:val="00C2412C"/>
    <w:rsid w:val="00C36FD9"/>
    <w:rsid w:val="00C60221"/>
    <w:rsid w:val="00C74057"/>
    <w:rsid w:val="00D000E2"/>
    <w:rsid w:val="00E6053F"/>
    <w:rsid w:val="00E97DCE"/>
    <w:rsid w:val="00FB57C2"/>
    <w:rsid w:val="00FB6DEF"/>
    <w:rsid w:val="00FD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A3858E-2E1D-4B83-B0AC-C4D383BD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14E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E4"/>
    <w:rPr>
      <w:rFonts w:ascii="Tahoma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FB5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7C2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FB5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7C2"/>
    <w:rPr>
      <w:lang w:val="es-ES"/>
    </w:rPr>
  </w:style>
  <w:style w:type="table" w:styleId="TableGrid">
    <w:name w:val="Table Grid"/>
    <w:basedOn w:val="TableNormal"/>
    <w:uiPriority w:val="59"/>
    <w:rsid w:val="00FB5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067B6-B744-4E74-BA81-FC761407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8425757A.dotm</Template>
  <TotalTime>65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County Valey School District 51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McLaughlin, Ryan</dc:creator>
  <cp:lastModifiedBy>McLaughlin, Ryan</cp:lastModifiedBy>
  <cp:revision>8</cp:revision>
  <dcterms:created xsi:type="dcterms:W3CDTF">2013-01-04T19:55:00Z</dcterms:created>
  <dcterms:modified xsi:type="dcterms:W3CDTF">2013-10-17T21:35:00Z</dcterms:modified>
</cp:coreProperties>
</file>